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37EB" w:rsidRDefault="00DE1F16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6735777" wp14:editId="11EF201D">
                <wp:simplePos x="0" y="0"/>
                <wp:positionH relativeFrom="page">
                  <wp:posOffset>4229100</wp:posOffset>
                </wp:positionH>
                <wp:positionV relativeFrom="page">
                  <wp:posOffset>4987290</wp:posOffset>
                </wp:positionV>
                <wp:extent cx="2171700" cy="875665"/>
                <wp:effectExtent l="0" t="0" r="0" b="635"/>
                <wp:wrapNone/>
                <wp:docPr id="1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DE1F16" w:rsidRDefault="00E419D8">
                            <w:pPr>
                              <w:pStyle w:val="21"/>
                              <w:rPr>
                                <w:color w:val="00B050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Ул</w:t>
                            </w:r>
                            <w:proofErr w:type="gramStart"/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.Ф</w:t>
                            </w:r>
                            <w:proofErr w:type="gramEnd"/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едосеевская</w:t>
                            </w:r>
                            <w:proofErr w:type="spellEnd"/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 xml:space="preserve"> 36</w:t>
                            </w:r>
                          </w:p>
                          <w:p w:rsidR="00A537EB" w:rsidRPr="00DE1F16" w:rsidRDefault="00E419D8">
                            <w:pPr>
                              <w:pStyle w:val="21"/>
                              <w:rPr>
                                <w:color w:val="00B050"/>
                                <w:lang w:val="ru-RU"/>
                              </w:rPr>
                            </w:pP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420111</w:t>
                            </w:r>
                            <w:r w:rsidR="00A537EB" w:rsidRPr="00DE1F16">
                              <w:rPr>
                                <w:color w:val="00B050"/>
                                <w:lang w:val="ru-RU"/>
                              </w:rPr>
                              <w:t xml:space="preserve">, 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г. Казань</w:t>
                            </w:r>
                          </w:p>
                          <w:p w:rsidR="00A537EB" w:rsidRPr="00DE1F16" w:rsidRDefault="00A537EB">
                            <w:pPr>
                              <w:pStyle w:val="21"/>
                              <w:rPr>
                                <w:color w:val="00B050"/>
                                <w:lang w:val="ru-RU"/>
                              </w:rPr>
                            </w:pP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 xml:space="preserve">Телефон: </w:t>
                            </w:r>
                            <w:r w:rsidR="00E419D8" w:rsidRPr="00DE1F16">
                              <w:rPr>
                                <w:color w:val="00B050"/>
                                <w:lang w:val="ru-RU"/>
                              </w:rPr>
                              <w:t xml:space="preserve">8 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(</w:t>
                            </w:r>
                            <w:r w:rsidR="00E419D8" w:rsidRPr="00DE1F16">
                              <w:rPr>
                                <w:color w:val="00B050"/>
                                <w:lang w:val="ru-RU"/>
                              </w:rPr>
                              <w:t>843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 xml:space="preserve">) </w:t>
                            </w:r>
                            <w:r w:rsidR="00E419D8" w:rsidRPr="00DE1F16">
                              <w:rPr>
                                <w:color w:val="00B050"/>
                                <w:lang w:val="ru-RU"/>
                              </w:rPr>
                              <w:t>221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-</w:t>
                            </w:r>
                            <w:r w:rsidR="00E419D8" w:rsidRPr="00DE1F16">
                              <w:rPr>
                                <w:color w:val="00B050"/>
                                <w:lang w:val="ru-RU"/>
                              </w:rPr>
                              <w:t>77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-</w:t>
                            </w:r>
                            <w:r w:rsidR="00E419D8" w:rsidRPr="00DE1F16">
                              <w:rPr>
                                <w:color w:val="00B050"/>
                                <w:lang w:val="ru-RU"/>
                              </w:rPr>
                              <w:t>47</w:t>
                            </w:r>
                          </w:p>
                          <w:p w:rsidR="00A537EB" w:rsidRPr="00DE1F16" w:rsidRDefault="00A537EB">
                            <w:pPr>
                              <w:pStyle w:val="21"/>
                              <w:rPr>
                                <w:color w:val="00B050"/>
                                <w:lang w:val="ru-RU"/>
                              </w:rPr>
                            </w:pP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 xml:space="preserve">Факс: </w:t>
                            </w:r>
                            <w:r w:rsidR="00E419D8" w:rsidRPr="00DE1F16">
                              <w:rPr>
                                <w:color w:val="00B050"/>
                              </w:rPr>
                              <w:t xml:space="preserve">8 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(</w:t>
                            </w:r>
                            <w:r w:rsidR="00E419D8" w:rsidRPr="00DE1F16">
                              <w:rPr>
                                <w:color w:val="00B050"/>
                                <w:lang w:val="ru-RU"/>
                              </w:rPr>
                              <w:t>843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 xml:space="preserve">) </w:t>
                            </w:r>
                            <w:r w:rsidR="00E419D8" w:rsidRPr="00DE1F16">
                              <w:rPr>
                                <w:color w:val="00B050"/>
                                <w:lang w:val="ru-RU"/>
                              </w:rPr>
                              <w:t>221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-</w:t>
                            </w:r>
                            <w:r w:rsidR="00E419D8" w:rsidRPr="00DE1F16">
                              <w:rPr>
                                <w:color w:val="00B050"/>
                                <w:lang w:val="ru-RU"/>
                              </w:rPr>
                              <w:t>77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-</w:t>
                            </w:r>
                            <w:r w:rsidR="00E419D8" w:rsidRPr="00DE1F16">
                              <w:rPr>
                                <w:color w:val="00B050"/>
                                <w:lang w:val="ru-RU"/>
                              </w:rPr>
                              <w:t>49</w:t>
                            </w:r>
                          </w:p>
                          <w:p w:rsidR="00A537EB" w:rsidRPr="00DE1F16" w:rsidRDefault="00E419D8">
                            <w:pPr>
                              <w:pStyle w:val="21"/>
                              <w:rPr>
                                <w:color w:val="00B050"/>
                              </w:rPr>
                            </w:pPr>
                            <w:r w:rsidRPr="00DE1F16">
                              <w:rPr>
                                <w:color w:val="00B050"/>
                              </w:rPr>
                              <w:t>guv@tatar.ru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333pt;margin-top:392.7pt;width:171pt;height:68.9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DE1F16" w:rsidRDefault="00E419D8">
                      <w:pPr>
                        <w:pStyle w:val="21"/>
                        <w:rPr>
                          <w:color w:val="00B050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DE1F16">
                        <w:rPr>
                          <w:color w:val="00B050"/>
                          <w:lang w:val="ru-RU"/>
                        </w:rPr>
                        <w:t>Ул</w:t>
                      </w:r>
                      <w:proofErr w:type="gramStart"/>
                      <w:r w:rsidRPr="00DE1F16">
                        <w:rPr>
                          <w:color w:val="00B050"/>
                          <w:lang w:val="ru-RU"/>
                        </w:rPr>
                        <w:t>.Ф</w:t>
                      </w:r>
                      <w:proofErr w:type="gramEnd"/>
                      <w:r w:rsidRPr="00DE1F16">
                        <w:rPr>
                          <w:color w:val="00B050"/>
                          <w:lang w:val="ru-RU"/>
                        </w:rPr>
                        <w:t>едосеевская</w:t>
                      </w:r>
                      <w:proofErr w:type="spellEnd"/>
                      <w:r w:rsidRPr="00DE1F16">
                        <w:rPr>
                          <w:color w:val="00B050"/>
                          <w:lang w:val="ru-RU"/>
                        </w:rPr>
                        <w:t xml:space="preserve"> 36</w:t>
                      </w:r>
                    </w:p>
                    <w:p w:rsidR="00A537EB" w:rsidRPr="00DE1F16" w:rsidRDefault="00E419D8">
                      <w:pPr>
                        <w:pStyle w:val="21"/>
                        <w:rPr>
                          <w:color w:val="00B050"/>
                          <w:lang w:val="ru-RU"/>
                        </w:rPr>
                      </w:pPr>
                      <w:r w:rsidRPr="00DE1F16">
                        <w:rPr>
                          <w:color w:val="00B050"/>
                          <w:lang w:val="ru-RU"/>
                        </w:rPr>
                        <w:t>420111</w:t>
                      </w:r>
                      <w:r w:rsidR="00A537EB" w:rsidRPr="00DE1F16">
                        <w:rPr>
                          <w:color w:val="00B050"/>
                          <w:lang w:val="ru-RU"/>
                        </w:rPr>
                        <w:t xml:space="preserve">, 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>г. Казань</w:t>
                      </w:r>
                    </w:p>
                    <w:p w:rsidR="00A537EB" w:rsidRPr="00DE1F16" w:rsidRDefault="00A537EB">
                      <w:pPr>
                        <w:pStyle w:val="21"/>
                        <w:rPr>
                          <w:color w:val="00B050"/>
                          <w:lang w:val="ru-RU"/>
                        </w:rPr>
                      </w:pPr>
                      <w:r w:rsidRPr="00DE1F16">
                        <w:rPr>
                          <w:color w:val="00B050"/>
                          <w:lang w:val="ru-RU"/>
                        </w:rPr>
                        <w:t xml:space="preserve">Телефон: </w:t>
                      </w:r>
                      <w:r w:rsidR="00E419D8" w:rsidRPr="00DE1F16">
                        <w:rPr>
                          <w:color w:val="00B050"/>
                          <w:lang w:val="ru-RU"/>
                        </w:rPr>
                        <w:t xml:space="preserve">8 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>(</w:t>
                      </w:r>
                      <w:r w:rsidR="00E419D8" w:rsidRPr="00DE1F16">
                        <w:rPr>
                          <w:color w:val="00B050"/>
                          <w:lang w:val="ru-RU"/>
                        </w:rPr>
                        <w:t>843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 xml:space="preserve">) </w:t>
                      </w:r>
                      <w:r w:rsidR="00E419D8" w:rsidRPr="00DE1F16">
                        <w:rPr>
                          <w:color w:val="00B050"/>
                          <w:lang w:val="ru-RU"/>
                        </w:rPr>
                        <w:t>221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>-</w:t>
                      </w:r>
                      <w:r w:rsidR="00E419D8" w:rsidRPr="00DE1F16">
                        <w:rPr>
                          <w:color w:val="00B050"/>
                          <w:lang w:val="ru-RU"/>
                        </w:rPr>
                        <w:t>77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>-</w:t>
                      </w:r>
                      <w:r w:rsidR="00E419D8" w:rsidRPr="00DE1F16">
                        <w:rPr>
                          <w:color w:val="00B050"/>
                          <w:lang w:val="ru-RU"/>
                        </w:rPr>
                        <w:t>47</w:t>
                      </w:r>
                    </w:p>
                    <w:p w:rsidR="00A537EB" w:rsidRPr="00DE1F16" w:rsidRDefault="00A537EB">
                      <w:pPr>
                        <w:pStyle w:val="21"/>
                        <w:rPr>
                          <w:color w:val="00B050"/>
                          <w:lang w:val="ru-RU"/>
                        </w:rPr>
                      </w:pPr>
                      <w:r w:rsidRPr="00DE1F16">
                        <w:rPr>
                          <w:color w:val="00B050"/>
                          <w:lang w:val="ru-RU"/>
                        </w:rPr>
                        <w:t xml:space="preserve">Факс: </w:t>
                      </w:r>
                      <w:r w:rsidR="00E419D8" w:rsidRPr="00DE1F16">
                        <w:rPr>
                          <w:color w:val="00B050"/>
                        </w:rPr>
                        <w:t xml:space="preserve">8 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>(</w:t>
                      </w:r>
                      <w:r w:rsidR="00E419D8" w:rsidRPr="00DE1F16">
                        <w:rPr>
                          <w:color w:val="00B050"/>
                          <w:lang w:val="ru-RU"/>
                        </w:rPr>
                        <w:t>843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 xml:space="preserve">) </w:t>
                      </w:r>
                      <w:r w:rsidR="00E419D8" w:rsidRPr="00DE1F16">
                        <w:rPr>
                          <w:color w:val="00B050"/>
                          <w:lang w:val="ru-RU"/>
                        </w:rPr>
                        <w:t>221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>-</w:t>
                      </w:r>
                      <w:r w:rsidR="00E419D8" w:rsidRPr="00DE1F16">
                        <w:rPr>
                          <w:color w:val="00B050"/>
                          <w:lang w:val="ru-RU"/>
                        </w:rPr>
                        <w:t>77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>-</w:t>
                      </w:r>
                      <w:r w:rsidR="00E419D8" w:rsidRPr="00DE1F16">
                        <w:rPr>
                          <w:color w:val="00B050"/>
                          <w:lang w:val="ru-RU"/>
                        </w:rPr>
                        <w:t>49</w:t>
                      </w:r>
                    </w:p>
                    <w:p w:rsidR="00A537EB" w:rsidRPr="00DE1F16" w:rsidRDefault="00E419D8">
                      <w:pPr>
                        <w:pStyle w:val="21"/>
                        <w:rPr>
                          <w:color w:val="00B050"/>
                        </w:rPr>
                      </w:pPr>
                      <w:r w:rsidRPr="00DE1F16">
                        <w:rPr>
                          <w:color w:val="00B050"/>
                        </w:rPr>
                        <w:t>guv@tatar.ru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 wp14:anchorId="00948A2B" wp14:editId="5D855615">
            <wp:simplePos x="0" y="0"/>
            <wp:positionH relativeFrom="column">
              <wp:posOffset>3369945</wp:posOffset>
            </wp:positionH>
            <wp:positionV relativeFrom="paragraph">
              <wp:posOffset>1060450</wp:posOffset>
            </wp:positionV>
            <wp:extent cx="2813685" cy="2844165"/>
            <wp:effectExtent l="0" t="0" r="5715" b="0"/>
            <wp:wrapNone/>
            <wp:docPr id="477" name="Рисунок 477" descr="D:\Документы\Эмблема ГУВ КМ 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D:\Документы\Эмблема ГУВ КМ 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 wp14:anchorId="5F4441E3" wp14:editId="58A09A19">
            <wp:simplePos x="0" y="0"/>
            <wp:positionH relativeFrom="column">
              <wp:posOffset>67310</wp:posOffset>
            </wp:positionH>
            <wp:positionV relativeFrom="paragraph">
              <wp:posOffset>1060450</wp:posOffset>
            </wp:positionV>
            <wp:extent cx="2212340" cy="1619885"/>
            <wp:effectExtent l="0" t="0" r="0" b="0"/>
            <wp:wrapNone/>
            <wp:docPr id="476" name="Рисунок 476" descr="C:\Users\Orgotdel\Desktop\4789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C:\Users\Orgotdel\Desktop\47897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4449BDB" wp14:editId="771BF42D">
                <wp:simplePos x="0" y="0"/>
                <wp:positionH relativeFrom="page">
                  <wp:posOffset>706120</wp:posOffset>
                </wp:positionH>
                <wp:positionV relativeFrom="page">
                  <wp:posOffset>1087120</wp:posOffset>
                </wp:positionV>
                <wp:extent cx="2130425" cy="429260"/>
                <wp:effectExtent l="0" t="0" r="3175" b="889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E419D8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  <w:r w:rsidRPr="00E419D8">
                              <w:rPr>
                                <w:lang w:val="ru-RU"/>
                              </w:rPr>
                              <w:t>ГРИПП ПТИЦ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7" type="#_x0000_t202" style="position:absolute;left:0;text-align:left;margin-left:55.6pt;margin-top:85.6pt;width:167.75pt;height:33.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E419D8">
                      <w:pPr>
                        <w:pStyle w:val="4"/>
                        <w:rPr>
                          <w:lang w:val="ru-RU"/>
                        </w:rPr>
                      </w:pPr>
                      <w:r w:rsidRPr="00E419D8">
                        <w:rPr>
                          <w:lang w:val="ru-RU"/>
                        </w:rPr>
                        <w:t>ГРИПП ПТИЦ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09BA0F9" wp14:editId="4D7B4BDE">
                <wp:simplePos x="0" y="0"/>
                <wp:positionH relativeFrom="page">
                  <wp:posOffset>7996493</wp:posOffset>
                </wp:positionH>
                <wp:positionV relativeFrom="page">
                  <wp:posOffset>6967220</wp:posOffset>
                </wp:positionV>
                <wp:extent cx="2139950" cy="233045"/>
                <wp:effectExtent l="0" t="0" r="0" b="0"/>
                <wp:wrapNone/>
                <wp:docPr id="2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DE1F16" w:rsidRDefault="00A537EB">
                            <w:pPr>
                              <w:pStyle w:val="21"/>
                              <w:rPr>
                                <w:color w:val="00B050"/>
                                <w:lang w:val="ru-RU"/>
                              </w:rPr>
                            </w:pP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 xml:space="preserve">Телефон: </w:t>
                            </w:r>
                            <w:r w:rsidR="00634901" w:rsidRPr="00DE1F16">
                              <w:rPr>
                                <w:color w:val="00B050"/>
                                <w:lang w:val="ru-RU"/>
                              </w:rPr>
                              <w:t>8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(</w:t>
                            </w:r>
                            <w:r w:rsidR="00634901" w:rsidRPr="00DE1F16">
                              <w:rPr>
                                <w:color w:val="00B050"/>
                                <w:lang w:val="ru-RU"/>
                              </w:rPr>
                              <w:t>843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 xml:space="preserve">) </w:t>
                            </w:r>
                            <w:r w:rsidR="00634901" w:rsidRPr="00DE1F16">
                              <w:rPr>
                                <w:color w:val="00B050"/>
                                <w:lang w:val="ru-RU"/>
                              </w:rPr>
                              <w:t>221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-</w:t>
                            </w:r>
                            <w:r w:rsidR="00634901" w:rsidRPr="00DE1F16">
                              <w:rPr>
                                <w:color w:val="00B050"/>
                                <w:lang w:val="ru-RU"/>
                              </w:rPr>
                              <w:t>77</w:t>
                            </w:r>
                            <w:r w:rsidRPr="00DE1F16">
                              <w:rPr>
                                <w:color w:val="00B050"/>
                                <w:lang w:val="ru-RU"/>
                              </w:rPr>
                              <w:t>-</w:t>
                            </w:r>
                            <w:r w:rsidR="00634901" w:rsidRPr="00DE1F16">
                              <w:rPr>
                                <w:color w:val="00B050"/>
                                <w:lang w:val="ru-RU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8" type="#_x0000_t202" style="position:absolute;left:0;text-align:left;margin-left:629.65pt;margin-top:548.6pt;width:168.5pt;height:18.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Gz+g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DE1F16" w:rsidRDefault="00A537EB">
                      <w:pPr>
                        <w:pStyle w:val="21"/>
                        <w:rPr>
                          <w:color w:val="00B050"/>
                          <w:lang w:val="ru-RU"/>
                        </w:rPr>
                      </w:pPr>
                      <w:r w:rsidRPr="00DE1F16">
                        <w:rPr>
                          <w:color w:val="00B050"/>
                          <w:lang w:val="ru-RU"/>
                        </w:rPr>
                        <w:t xml:space="preserve">Телефон: </w:t>
                      </w:r>
                      <w:r w:rsidR="00634901" w:rsidRPr="00DE1F16">
                        <w:rPr>
                          <w:color w:val="00B050"/>
                          <w:lang w:val="ru-RU"/>
                        </w:rPr>
                        <w:t>8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>(</w:t>
                      </w:r>
                      <w:r w:rsidR="00634901" w:rsidRPr="00DE1F16">
                        <w:rPr>
                          <w:color w:val="00B050"/>
                          <w:lang w:val="ru-RU"/>
                        </w:rPr>
                        <w:t>843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 xml:space="preserve">) </w:t>
                      </w:r>
                      <w:r w:rsidR="00634901" w:rsidRPr="00DE1F16">
                        <w:rPr>
                          <w:color w:val="00B050"/>
                          <w:lang w:val="ru-RU"/>
                        </w:rPr>
                        <w:t>221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>-</w:t>
                      </w:r>
                      <w:r w:rsidR="00634901" w:rsidRPr="00DE1F16">
                        <w:rPr>
                          <w:color w:val="00B050"/>
                          <w:lang w:val="ru-RU"/>
                        </w:rPr>
                        <w:t>77</w:t>
                      </w:r>
                      <w:r w:rsidRPr="00DE1F16">
                        <w:rPr>
                          <w:color w:val="00B050"/>
                          <w:lang w:val="ru-RU"/>
                        </w:rPr>
                        <w:t>-</w:t>
                      </w:r>
                      <w:r w:rsidR="00634901" w:rsidRPr="00DE1F16">
                        <w:rPr>
                          <w:color w:val="00B050"/>
                          <w:lang w:val="ru-RU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E1A7492" wp14:editId="27F6AE40">
                <wp:simplePos x="0" y="0"/>
                <wp:positionH relativeFrom="page">
                  <wp:posOffset>7943215</wp:posOffset>
                </wp:positionH>
                <wp:positionV relativeFrom="page">
                  <wp:posOffset>6050915</wp:posOffset>
                </wp:positionV>
                <wp:extent cx="2139950" cy="561340"/>
                <wp:effectExtent l="0" t="0" r="0" b="0"/>
                <wp:wrapNone/>
                <wp:docPr id="2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4901" w:rsidRPr="00634901" w:rsidRDefault="00634901">
                            <w:pPr>
                              <w:pStyle w:val="a9"/>
                              <w:rPr>
                                <w:color w:val="FF0000"/>
                                <w:lang w:val="ru-RU"/>
                              </w:rPr>
                            </w:pPr>
                            <w:r w:rsidRPr="00634901">
                              <w:rPr>
                                <w:color w:val="FF0000"/>
                                <w:lang w:val="ru-RU"/>
                              </w:rPr>
                              <w:t xml:space="preserve">Памятка охотникам </w:t>
                            </w:r>
                          </w:p>
                          <w:p w:rsidR="00A537EB" w:rsidRPr="00634901" w:rsidRDefault="00634901">
                            <w:pPr>
                              <w:pStyle w:val="a9"/>
                              <w:rPr>
                                <w:color w:val="FF0000"/>
                                <w:lang w:val="ru-RU"/>
                              </w:rPr>
                            </w:pPr>
                            <w:r w:rsidRPr="00634901">
                              <w:rPr>
                                <w:color w:val="FF0000"/>
                                <w:lang w:val="ru-RU"/>
                              </w:rPr>
                              <w:t>о гриппе птиц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9" type="#_x0000_t202" style="position:absolute;left:0;text-align:left;margin-left:625.45pt;margin-top:476.45pt;width:168.5pt;height:44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LV/Q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34901" w:rsidRPr="00634901" w:rsidRDefault="00634901">
                      <w:pPr>
                        <w:pStyle w:val="a9"/>
                        <w:rPr>
                          <w:color w:val="FF0000"/>
                          <w:lang w:val="ru-RU"/>
                        </w:rPr>
                      </w:pPr>
                      <w:r w:rsidRPr="00634901">
                        <w:rPr>
                          <w:color w:val="FF0000"/>
                          <w:lang w:val="ru-RU"/>
                        </w:rPr>
                        <w:t xml:space="preserve">Памятка охотникам </w:t>
                      </w:r>
                    </w:p>
                    <w:p w:rsidR="00A537EB" w:rsidRPr="00634901" w:rsidRDefault="00634901">
                      <w:pPr>
                        <w:pStyle w:val="a9"/>
                        <w:rPr>
                          <w:color w:val="FF0000"/>
                          <w:lang w:val="ru-RU"/>
                        </w:rPr>
                      </w:pPr>
                      <w:r w:rsidRPr="00634901">
                        <w:rPr>
                          <w:color w:val="FF0000"/>
                          <w:lang w:val="ru-RU"/>
                        </w:rPr>
                        <w:t xml:space="preserve">о </w:t>
                      </w:r>
                      <w:proofErr w:type="gramStart"/>
                      <w:r w:rsidRPr="00634901">
                        <w:rPr>
                          <w:color w:val="FF0000"/>
                          <w:lang w:val="ru-RU"/>
                        </w:rPr>
                        <w:t>гриппе</w:t>
                      </w:r>
                      <w:proofErr w:type="gramEnd"/>
                      <w:r w:rsidRPr="00634901">
                        <w:rPr>
                          <w:color w:val="FF0000"/>
                          <w:lang w:val="ru-RU"/>
                        </w:rPr>
                        <w:t xml:space="preserve"> птиц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D87A358" wp14:editId="1792357F">
                <wp:simplePos x="0" y="0"/>
                <wp:positionH relativeFrom="page">
                  <wp:posOffset>7804846</wp:posOffset>
                </wp:positionH>
                <wp:positionV relativeFrom="page">
                  <wp:posOffset>1917290</wp:posOffset>
                </wp:positionV>
                <wp:extent cx="2180816" cy="191262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0816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634901" w:rsidRDefault="00634901" w:rsidP="00634901">
                            <w:pPr>
                              <w:pStyle w:val="ab"/>
                              <w:rPr>
                                <w:rFonts w:ascii="Arial" w:hAnsi="Arial" w:cs="Arial"/>
                                <w:b/>
                                <w:color w:val="002060"/>
                                <w:lang w:val="ru-RU"/>
                              </w:rPr>
                            </w:pPr>
                            <w:r w:rsidRPr="00634901">
                              <w:rPr>
                                <w:rFonts w:ascii="Arial" w:hAnsi="Arial" w:cs="Arial"/>
                                <w:b/>
                                <w:color w:val="002060"/>
                                <w:lang w:val="ru-RU"/>
                              </w:rPr>
                              <w:t>ГЛАВНОЕ УПРАВЛЕНИЕ ВЕТЕРИНАРИИ КАБИНЕТА МИНСТРОВ РЕСПУБЛИКИ ТАТАРСТАН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614.55pt;margin-top:150.95pt;width:171.7pt;height:150.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5U/gIAAKI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634901" w:rsidRDefault="00634901" w:rsidP="00634901">
                      <w:pPr>
                        <w:pStyle w:val="ab"/>
                        <w:rPr>
                          <w:rFonts w:ascii="Arial" w:hAnsi="Arial" w:cs="Arial"/>
                          <w:b/>
                          <w:color w:val="002060"/>
                          <w:lang w:val="ru-RU"/>
                        </w:rPr>
                      </w:pPr>
                      <w:r w:rsidRPr="00634901">
                        <w:rPr>
                          <w:rFonts w:ascii="Arial" w:hAnsi="Arial" w:cs="Arial"/>
                          <w:b/>
                          <w:color w:val="002060"/>
                          <w:lang w:val="ru-RU"/>
                        </w:rPr>
                        <w:t xml:space="preserve">ГЛАВНОЕ УПРАВЛЕНИЕ ВЕТЕРИНАРИИ КАБИНЕТА МИНСТРОВ РЕСПУБЛИКИ </w:t>
                      </w:r>
                      <w:bookmarkStart w:id="1" w:name="_GoBack"/>
                      <w:r w:rsidRPr="00634901">
                        <w:rPr>
                          <w:rFonts w:ascii="Arial" w:hAnsi="Arial" w:cs="Arial"/>
                          <w:b/>
                          <w:color w:val="002060"/>
                          <w:lang w:val="ru-RU"/>
                        </w:rPr>
                        <w:t>ТАТАРСТАН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1B0A66" wp14:editId="2B6ACCEA">
                <wp:simplePos x="0" y="0"/>
                <wp:positionH relativeFrom="page">
                  <wp:posOffset>7848579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0" r="0" b="0"/>
                <wp:wrapNone/>
                <wp:docPr id="1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1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618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nD8EA&#10;AADbAAAADwAAAGRycy9kb3ducmV2LnhtbERP32vCMBB+H+x/CCfsbaaKuFGbihOUoU/rxvDxaG5p&#10;WXMpSdT63xtB8O0+vp9XLAfbiRP50DpWMBlnIIhrp1s2Cn6+N6/vIEJE1tg5JgUXCrAsn58KzLU7&#10;8xedqmhECuGQo4Imxj6XMtQNWQxj1xMn7s95izFBb6T2eE7htpPTLJtLiy2nhgZ7WjdU/1dHq8B1&#10;u+3H2zCpzO73EGY4N8d6b5R6GQ2rBYhIQ3yI7+5PnebP4PZ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Jw/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6MQA&#10;AADbAAAADwAAAGRycy9kb3ducmV2LnhtbERP22rCQBB9F/yHZYS+FN20aJXUVUSpSqEUb9DHMTsm&#10;wexszK4a/94VCr7N4VxnOK5NIS5UudyygrdOBII4sTrnVMF289UegHAeWWNhmRTcyMF41GwMMdb2&#10;yiu6rH0qQgi7GBVk3pexlC7JyKDr2JI4cAdbGfQBVqnUFV5DuCnkexR9SIM5h4YMS5pmlBzXZ6Mg&#10;mf+U+8XvdNHfnmbFaTf7+341XaVeWvXkE4Sn2j/F/+6lDvN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5+j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Ld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SM3gscvc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y3X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513EB2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636607F" wp14:editId="0F20A176">
                <wp:simplePos x="0" y="0"/>
                <wp:positionH relativeFrom="page">
                  <wp:posOffset>612140</wp:posOffset>
                </wp:positionH>
                <wp:positionV relativeFrom="page">
                  <wp:posOffset>3832225</wp:posOffset>
                </wp:positionV>
                <wp:extent cx="2130425" cy="904240"/>
                <wp:effectExtent l="2540" t="3175" r="635" b="0"/>
                <wp:wrapNone/>
                <wp:docPr id="2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E419D8" w:rsidRDefault="00E419D8">
                            <w:pPr>
                              <w:pStyle w:val="20"/>
                              <w:rPr>
                                <w:b/>
                                <w:lang w:val="ru-RU"/>
                              </w:rPr>
                            </w:pPr>
                            <w:r w:rsidRPr="00E419D8">
                              <w:rPr>
                                <w:b/>
                                <w:spacing w:val="-5"/>
                                <w:kern w:val="0"/>
                                <w:sz w:val="22"/>
                                <w:szCs w:val="22"/>
                                <w:lang w:val="ru-RU" w:bidi="en-US"/>
                              </w:rPr>
                              <w:t>Выполняя данные рекомендации, оградите себя и домашних птиц от заболевания гриппом птиц.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1" type="#_x0000_t202" style="position:absolute;left:0;text-align:left;margin-left:48.2pt;margin-top:301.75pt;width:167.75pt;height:71.2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FE/A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E419D8" w:rsidRDefault="00E419D8">
                      <w:pPr>
                        <w:pStyle w:val="20"/>
                        <w:rPr>
                          <w:b/>
                          <w:lang w:val="ru-RU"/>
                        </w:rPr>
                      </w:pPr>
                      <w:r w:rsidRPr="00E419D8">
                        <w:rPr>
                          <w:b/>
                          <w:spacing w:val="-5"/>
                          <w:kern w:val="0"/>
                          <w:sz w:val="22"/>
                          <w:szCs w:val="22"/>
                          <w:lang w:val="ru-RU" w:bidi="en-US"/>
                        </w:rPr>
                        <w:t>Выполняя данные рекомендации, оградите себя и домашних птиц от заболевания гриппом птиц.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EB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E3330D6" wp14:editId="7CE55356">
                <wp:simplePos x="0" y="0"/>
                <wp:positionH relativeFrom="page">
                  <wp:posOffset>612140</wp:posOffset>
                </wp:positionH>
                <wp:positionV relativeFrom="page">
                  <wp:posOffset>1366520</wp:posOffset>
                </wp:positionV>
                <wp:extent cx="2130425" cy="82550"/>
                <wp:effectExtent l="2540" t="4445" r="635" b="0"/>
                <wp:wrapNone/>
                <wp:docPr id="1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18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tCsQA&#10;AADbAAAADwAAAGRycy9kb3ducmV2LnhtbESPQWvCQBCF70L/wzKF3nRjKSrRTWgLLcWejKV4HLLj&#10;JpidDdlV03/vHITeZnhv3vtmU46+UxcaYhvYwHyWgSKug23ZGfjZf0xXoGJCttgFJgN/FKEsHiYb&#10;zG248o4uVXJKQjjmaKBJqc+1jnVDHuMs9MSiHcPgMck6OG0HvEq47/Rzli20x5alocGe3huqT9XZ&#10;Gwjd9vNtOc4rt/09xBdcuHP97Yx5ehxf16ASjenffL/+soIvsPKLDK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rLQr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t7cQA&#10;AADbAAAADwAAAGRycy9kb3ducmV2LnhtbERP22rCQBB9F/yHZYS+FN20iNXUVUSpSqEUb9DHMTsm&#10;wexszK4a/94VCr7N4VxnOK5NIS5UudyygrdOBII4sTrnVMF289Xug3AeWWNhmRTcyMF41GwMMdb2&#10;yiu6rH0qQgi7GBVk3pexlC7JyKDr2JI4cAdbGfQBVqnUFV5DuCnkexT1pMGcQ0OGJU0zSo7rs1GQ&#10;zH/K/eJ3uvjYnmbFaTf7+341XaVeWvXkE4Sn2j/F/+6lDvMH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7e3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8J8QA&#10;AADbAAAADwAAAGRycy9kb3ducmV2LnhtbESPwWoCQQyG7wXfYYjgrc4qtsjWUVQUtKUUbek57sTZ&#10;xZ3MsjPq9u2bQ6HH8Of/8mW26HytbtTGKrCB0TADRVwEW7Ez8PW5fZyCignZYh2YDPxQhMW89zDD&#10;3IY7H+h2TE4JhGOOBsqUmlzrWJTkMQ5DQyzZObQek4yt07bFu8B9rcdZ9qw9ViwXSmxoXVJxOV69&#10;aEzeNt+F27671cdydN3T5fXptDFm0O+WL6ASdel/+a+9swbGYi+/CAD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PCf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513EB2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4BB0308" wp14:editId="156FF5E4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1270" r="1905" b="1905"/>
                <wp:wrapNone/>
                <wp:docPr id="1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a8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2" type="#_x0000_t202" style="position:absolute;left:0;text-align:left;margin-left:302.85pt;margin-top:351.85pt;width:171pt;height:24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Qf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Ik8ZB/8AgAAoQYAAA4AAAAAAAAAAAAAAAAALgIAAGRycy9lMm9Eb2MueG1sUEsBAi0AFAAG&#10;AAgAAAAhABhH/BH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a8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EB2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0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zM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DKJXzM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>
        <w:br w:type="page"/>
      </w: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6C961" wp14:editId="03784158">
                <wp:simplePos x="0" y="0"/>
                <wp:positionH relativeFrom="page">
                  <wp:posOffset>7208520</wp:posOffset>
                </wp:positionH>
                <wp:positionV relativeFrom="page">
                  <wp:posOffset>2406650</wp:posOffset>
                </wp:positionV>
                <wp:extent cx="2747010" cy="4967605"/>
                <wp:effectExtent l="0" t="0" r="72390" b="80645"/>
                <wp:wrapNone/>
                <wp:docPr id="9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496760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099" w:rsidRPr="00E419D8" w:rsidRDefault="00DC6099" w:rsidP="00E419D8">
                            <w:pPr>
                              <w:pStyle w:val="20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</w:pP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1</w:t>
                            </w:r>
                            <w:r w:rsidR="00A37553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.</w:t>
                            </w: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Отстреливать только здоровую птицу.</w:t>
                            </w: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ab/>
                            </w:r>
                          </w:p>
                          <w:p w:rsidR="00DC6099" w:rsidRPr="00E419D8" w:rsidRDefault="00A37553" w:rsidP="00E419D8">
                            <w:pPr>
                              <w:pStyle w:val="20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</w:pP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2.</w:t>
                            </w:r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Недопустимо привозить необработанную (не ощипанную, не потрошеную) птицу домой.</w:t>
                            </w:r>
                          </w:p>
                          <w:p w:rsidR="00DC6099" w:rsidRPr="00E419D8" w:rsidRDefault="00A37553" w:rsidP="00E419D8">
                            <w:pPr>
                              <w:pStyle w:val="20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</w:pP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3.</w:t>
                            </w:r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Во время потрошения работать только в резиновой обуви и перчатках, марлевой повязке.</w:t>
                            </w:r>
                          </w:p>
                          <w:p w:rsidR="00DC6099" w:rsidRPr="00E419D8" w:rsidRDefault="00A37553" w:rsidP="00E419D8">
                            <w:pPr>
                              <w:pStyle w:val="20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</w:pP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4.</w:t>
                            </w:r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Перед ощипыванием и потрошением птицу опустить на несколько минут в кипяток или обработать открытым огнем (костер, паяльная лампа).</w:t>
                            </w:r>
                          </w:p>
                          <w:p w:rsidR="00DC6099" w:rsidRPr="00E419D8" w:rsidRDefault="00A37553" w:rsidP="00E419D8">
                            <w:pPr>
                              <w:pStyle w:val="20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</w:pP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5.</w:t>
                            </w:r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 xml:space="preserve">При ощипывании и потрошении птицы не </w:t>
                            </w:r>
                            <w:proofErr w:type="gramStart"/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прикасаться к лицу и избегать</w:t>
                            </w:r>
                            <w:proofErr w:type="gramEnd"/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 xml:space="preserve"> загрязнения окружающих предметов и почвы кровью и внутренним содержимым птицы.</w:t>
                            </w:r>
                          </w:p>
                          <w:p w:rsidR="00DC6099" w:rsidRPr="00E419D8" w:rsidRDefault="00A37553" w:rsidP="00E419D8">
                            <w:pPr>
                              <w:pStyle w:val="20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</w:pP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6.</w:t>
                            </w:r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После обработки птицы все биологические отходы сжечь. Недопустимо скармливать внутренние органы птицы другим животным.</w:t>
                            </w:r>
                          </w:p>
                          <w:p w:rsidR="00DC6099" w:rsidRPr="00E419D8" w:rsidRDefault="00A37553" w:rsidP="00E419D8">
                            <w:pPr>
                              <w:pStyle w:val="20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</w:pP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7.</w:t>
                            </w:r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Как можно чаще (лучше после каждой манипуляции) мыть руки с мылом.</w:t>
                            </w:r>
                          </w:p>
                          <w:p w:rsidR="00DC6099" w:rsidRPr="00E419D8" w:rsidRDefault="00A37553" w:rsidP="00E419D8">
                            <w:pPr>
                              <w:pStyle w:val="20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</w:pP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8.</w:t>
                            </w:r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По окончанию работы обработать разделочный инвентарь дезинфицирующими средствами, и обжечь открытым пламенем.</w:t>
                            </w:r>
                          </w:p>
                          <w:p w:rsidR="00DC6099" w:rsidRPr="00E419D8" w:rsidRDefault="00A37553" w:rsidP="00E419D8">
                            <w:pPr>
                              <w:pStyle w:val="20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</w:pP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9.</w:t>
                            </w:r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 xml:space="preserve">После охоты обувь тщательно помыть, одежду </w:t>
                            </w:r>
                            <w:proofErr w:type="gramStart"/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выстирать и просушить</w:t>
                            </w:r>
                            <w:proofErr w:type="gramEnd"/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 xml:space="preserve"> на солнце.</w:t>
                            </w:r>
                          </w:p>
                          <w:p w:rsidR="00DC6099" w:rsidRPr="00E419D8" w:rsidRDefault="00A37553" w:rsidP="00E419D8">
                            <w:pPr>
                              <w:pStyle w:val="20"/>
                              <w:spacing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</w:pPr>
                            <w:r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10.</w:t>
                            </w:r>
                            <w:r w:rsidR="00DC6099" w:rsidRPr="00E419D8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7"/>
                                <w:lang w:val="ru-RU"/>
                              </w:rPr>
                              <w:t>Не рекомендуется потреблять в пищу охотничьи трофеи не прошедшие термическую обработку. В случае употребления в пищу соблюдать правила гигиены. Мясо птицы проваривать не менее 1 часа, после закипания.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33" style="position:absolute;left:0;text-align:left;margin-left:567.6pt;margin-top:189.5pt;width:216.3pt;height:391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" fillcolor="#fff5c9" stroked="f">
                <v:shadow on="t" color="#f90" opacity=".5" offset="6pt,6pt"/>
                <v:textbox>
                  <w:txbxContent>
                    <w:p w:rsidR="00DC6099" w:rsidRPr="00E419D8" w:rsidRDefault="00DC6099" w:rsidP="00E419D8">
                      <w:pPr>
                        <w:pStyle w:val="20"/>
                        <w:spacing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</w:pP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1</w:t>
                      </w:r>
                      <w:r w:rsidR="00A37553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.</w:t>
                      </w: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Отстреливать только здоровую птицу.</w:t>
                      </w: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ab/>
                      </w:r>
                    </w:p>
                    <w:p w:rsidR="00DC6099" w:rsidRPr="00E419D8" w:rsidRDefault="00A37553" w:rsidP="00E419D8">
                      <w:pPr>
                        <w:pStyle w:val="20"/>
                        <w:spacing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</w:pP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2.</w:t>
                      </w:r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Недопустимо привозить необработанную (не ощипанную, не потрошеную) птицу домой.</w:t>
                      </w:r>
                    </w:p>
                    <w:p w:rsidR="00DC6099" w:rsidRPr="00E419D8" w:rsidRDefault="00A37553" w:rsidP="00E419D8">
                      <w:pPr>
                        <w:pStyle w:val="20"/>
                        <w:spacing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</w:pP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3.</w:t>
                      </w:r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Во время потрошения работать только в резиновой обуви и перчатках, марлевой повязке.</w:t>
                      </w:r>
                    </w:p>
                    <w:p w:rsidR="00DC6099" w:rsidRPr="00E419D8" w:rsidRDefault="00A37553" w:rsidP="00E419D8">
                      <w:pPr>
                        <w:pStyle w:val="20"/>
                        <w:spacing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</w:pP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4.</w:t>
                      </w:r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Перед ощипыванием и потрошением птицу опустить на несколько минут в кипяток или обработать открытым огнем (костер, паяльная лампа).</w:t>
                      </w:r>
                    </w:p>
                    <w:p w:rsidR="00DC6099" w:rsidRPr="00E419D8" w:rsidRDefault="00A37553" w:rsidP="00E419D8">
                      <w:pPr>
                        <w:pStyle w:val="20"/>
                        <w:spacing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</w:pP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5.</w:t>
                      </w:r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 xml:space="preserve">При ощипывании и потрошении птицы не </w:t>
                      </w:r>
                      <w:proofErr w:type="gramStart"/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прикасаться к лицу и избегать</w:t>
                      </w:r>
                      <w:proofErr w:type="gramEnd"/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 xml:space="preserve"> загрязнения окружающих предметов и почвы кровью и внутренним содержимым птицы.</w:t>
                      </w:r>
                    </w:p>
                    <w:p w:rsidR="00DC6099" w:rsidRPr="00E419D8" w:rsidRDefault="00A37553" w:rsidP="00E419D8">
                      <w:pPr>
                        <w:pStyle w:val="20"/>
                        <w:spacing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</w:pP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6.</w:t>
                      </w:r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После обработки птицы все биологические отходы сжечь. Недопустимо скармливать внутренние органы птицы другим животным.</w:t>
                      </w:r>
                    </w:p>
                    <w:p w:rsidR="00DC6099" w:rsidRPr="00E419D8" w:rsidRDefault="00A37553" w:rsidP="00E419D8">
                      <w:pPr>
                        <w:pStyle w:val="20"/>
                        <w:spacing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</w:pP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7.</w:t>
                      </w:r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Как можно чаще (лучше после каждой манипуляции) мыть руки с мылом.</w:t>
                      </w:r>
                    </w:p>
                    <w:p w:rsidR="00DC6099" w:rsidRPr="00E419D8" w:rsidRDefault="00A37553" w:rsidP="00E419D8">
                      <w:pPr>
                        <w:pStyle w:val="20"/>
                        <w:spacing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</w:pP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8.</w:t>
                      </w:r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По окончанию работы обработать разделочный инвентарь дезинфицирующими средствами, и обжечь открытым пламенем.</w:t>
                      </w:r>
                    </w:p>
                    <w:p w:rsidR="00DC6099" w:rsidRPr="00E419D8" w:rsidRDefault="00A37553" w:rsidP="00E419D8">
                      <w:pPr>
                        <w:pStyle w:val="20"/>
                        <w:spacing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</w:pP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9.</w:t>
                      </w:r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 xml:space="preserve">После охоты обувь тщательно помыть, одежду </w:t>
                      </w:r>
                      <w:proofErr w:type="gramStart"/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выстирать и просушить</w:t>
                      </w:r>
                      <w:proofErr w:type="gramEnd"/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 xml:space="preserve"> на солнце.</w:t>
                      </w:r>
                    </w:p>
                    <w:p w:rsidR="00DC6099" w:rsidRPr="00E419D8" w:rsidRDefault="00A37553" w:rsidP="00E419D8">
                      <w:pPr>
                        <w:pStyle w:val="20"/>
                        <w:spacing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</w:pPr>
                      <w:r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10.</w:t>
                      </w:r>
                      <w:r w:rsidR="00DC6099" w:rsidRPr="00E419D8">
                        <w:rPr>
                          <w:rFonts w:ascii="Times New Roman" w:hAnsi="Times New Roman" w:cs="Times New Roman"/>
                          <w:i w:val="0"/>
                          <w:sz w:val="18"/>
                          <w:szCs w:val="17"/>
                          <w:lang w:val="ru-RU"/>
                        </w:rPr>
                        <w:t>Не рекомендуется потреблять в пищу охотничьи трофеи не прошедшие термическую обработку. В случае употребления в пищу соблюдать правила гигиены. Мясо птицы проваривать не менее 1 часа, после закипания.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5BE41C6" wp14:editId="5EEE13EE">
                <wp:simplePos x="0" y="0"/>
                <wp:positionH relativeFrom="page">
                  <wp:posOffset>7388860</wp:posOffset>
                </wp:positionH>
                <wp:positionV relativeFrom="page">
                  <wp:posOffset>1397635</wp:posOffset>
                </wp:positionV>
                <wp:extent cx="2435860" cy="3274060"/>
                <wp:effectExtent l="0" t="0" r="2540" b="2540"/>
                <wp:wrapNone/>
                <wp:docPr id="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5860" cy="327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9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4" type="#_x0000_t202" style="position:absolute;left:0;text-align:left;margin-left:581.8pt;margin-top:110.05pt;width:191.8pt;height:257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7F8AD8" wp14:editId="2DFE6433">
                <wp:simplePos x="0" y="0"/>
                <wp:positionH relativeFrom="page">
                  <wp:posOffset>648335</wp:posOffset>
                </wp:positionH>
                <wp:positionV relativeFrom="page">
                  <wp:posOffset>1167765</wp:posOffset>
                </wp:positionV>
                <wp:extent cx="9427210" cy="118745"/>
                <wp:effectExtent l="0" t="0" r="2540" b="0"/>
                <wp:wrapNone/>
                <wp:docPr id="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7210" cy="118745"/>
                          <a:chOff x="18434304" y="20116800"/>
                          <a:chExt cx="8485632" cy="82296"/>
                        </a:xfrm>
                      </wpg:grpSpPr>
                      <wps:wsp>
                        <wps:cNvPr id="6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302853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1.05pt;margin-top:91.95pt;width:742.3pt;height:9.3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30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513EB2"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4863465</wp:posOffset>
            </wp:positionV>
            <wp:extent cx="2237740" cy="1679575"/>
            <wp:effectExtent l="0" t="0" r="0" b="0"/>
            <wp:wrapNone/>
            <wp:docPr id="475" name="Рисунок 475" descr="C:\Users\Orgotdel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:\Users\Orgotdel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B2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3938270</wp:posOffset>
                </wp:positionH>
                <wp:positionV relativeFrom="page">
                  <wp:posOffset>1398270</wp:posOffset>
                </wp:positionV>
                <wp:extent cx="2435225" cy="4834255"/>
                <wp:effectExtent l="4445" t="0" r="0" b="0"/>
                <wp:wrapNone/>
                <wp:docPr id="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5225" cy="483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9">
                        <w:txbxContent>
                          <w:p w:rsidR="007C3AA9" w:rsidRPr="007C3AA9" w:rsidRDefault="007C3AA9" w:rsidP="007C3AA9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 w:rsidRPr="007C3AA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  <w:t xml:space="preserve">Основными признаками больной птицы являются: </w:t>
                            </w:r>
                            <w:r w:rsidRPr="007C3AA9">
                              <w:rPr>
                                <w:lang w:val="ru-RU"/>
                              </w:rPr>
                              <w:t xml:space="preserve">слабость, отеки подкожной клетчатки в области головы, шеи, груди, отек гортани, </w:t>
                            </w:r>
                            <w:proofErr w:type="spellStart"/>
                            <w:r w:rsidRPr="007C3AA9">
                              <w:rPr>
                                <w:lang w:val="ru-RU"/>
                              </w:rPr>
                              <w:t>синюшность</w:t>
                            </w:r>
                            <w:proofErr w:type="spellEnd"/>
                            <w:r w:rsidRPr="007C3AA9">
                              <w:rPr>
                                <w:lang w:val="ru-RU"/>
                              </w:rPr>
                              <w:t xml:space="preserve"> видимых слизистых оболочек, загрязненная экскрементами хвостовая часть, возможны частичная парализация и мышечные судороги.</w:t>
                            </w:r>
                          </w:p>
                          <w:p w:rsidR="007C3AA9" w:rsidRPr="00407F15" w:rsidRDefault="007C3AA9" w:rsidP="007C3AA9">
                            <w:pPr>
                              <w:pStyle w:val="a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07F15">
                              <w:rPr>
                                <w:b/>
                                <w:color w:val="FF0000"/>
                                <w:lang w:val="ru-RU"/>
                              </w:rPr>
                              <w:t xml:space="preserve">При обнаружении или отстреле птиц </w:t>
                            </w:r>
                            <w:proofErr w:type="gramStart"/>
                            <w:r w:rsidRPr="00407F15">
                              <w:rPr>
                                <w:b/>
                                <w:color w:val="FF0000"/>
                                <w:lang w:val="ru-RU"/>
                              </w:rPr>
                              <w:t>с выше</w:t>
                            </w:r>
                            <w:proofErr w:type="gramEnd"/>
                            <w:r w:rsidRPr="00407F15">
                              <w:rPr>
                                <w:b/>
                                <w:color w:val="FF0000"/>
                                <w:lang w:val="ru-RU"/>
                              </w:rPr>
                              <w:t xml:space="preserve"> перечисленными признаками охотнику необходимо сообщить об этом специалистам государственной ветеринарной службы и предоставить птицу, упакованную в целлофан. При контакте с птицей, имеющей симптомы данного заболевания, необходимо соблюдать правила санитарной безопасности и личной гигиены.</w:t>
                            </w:r>
                            <w:r w:rsidR="00407F15" w:rsidRPr="00407F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7C3AA9" w:rsidRDefault="007C3AA9" w:rsidP="007C3AA9">
                            <w:pPr>
                              <w:pStyle w:val="a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7C3AA9" w:rsidRDefault="007C3AA9" w:rsidP="007C3AA9">
                            <w:pPr>
                              <w:pStyle w:val="a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A37553" w:rsidRDefault="00DC6099" w:rsidP="00E419D8">
                            <w:pPr>
                              <w:pStyle w:val="a7"/>
                              <w:ind w:left="56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Cs w:val="24"/>
                                <w:lang w:val="ru-RU"/>
                              </w:rPr>
                            </w:pPr>
                            <w:r w:rsidRPr="00A3755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Cs w:val="24"/>
                                <w:lang w:val="ru-RU"/>
                              </w:rPr>
                              <w:t xml:space="preserve">О правилах, которые следует </w:t>
                            </w:r>
                            <w:proofErr w:type="gramStart"/>
                            <w:r w:rsidRPr="00A3755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Cs w:val="24"/>
                                <w:lang w:val="ru-RU"/>
                              </w:rPr>
                              <w:t>запомнить и выполнять</w:t>
                            </w:r>
                            <w:proofErr w:type="gramEnd"/>
                            <w:r w:rsidRPr="00A3755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Cs w:val="24"/>
                                <w:lang w:val="ru-RU"/>
                              </w:rPr>
                              <w:t xml:space="preserve"> во время, и после охоты на водоплавающую дичь: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35" type="#_x0000_t202" style="position:absolute;left:0;text-align:left;margin-left:310.1pt;margin-top:110.1pt;width:191.75pt;height:380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7C3AA9" w:rsidRPr="007C3AA9" w:rsidRDefault="007C3AA9" w:rsidP="007C3AA9">
                      <w:pPr>
                        <w:pStyle w:val="a7"/>
                        <w:rPr>
                          <w:lang w:val="ru-RU"/>
                        </w:rPr>
                      </w:pPr>
                      <w:r w:rsidRPr="007C3AA9"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  <w:t xml:space="preserve">Основными признаками больной птицы являются: </w:t>
                      </w:r>
                      <w:r w:rsidRPr="007C3AA9">
                        <w:rPr>
                          <w:lang w:val="ru-RU"/>
                        </w:rPr>
                        <w:t xml:space="preserve">слабость, отеки подкожной клетчатки в области головы, шеи, груди, отек гортани, </w:t>
                      </w:r>
                      <w:proofErr w:type="spellStart"/>
                      <w:r w:rsidRPr="007C3AA9">
                        <w:rPr>
                          <w:lang w:val="ru-RU"/>
                        </w:rPr>
                        <w:t>синюшность</w:t>
                      </w:r>
                      <w:proofErr w:type="spellEnd"/>
                      <w:r w:rsidRPr="007C3AA9">
                        <w:rPr>
                          <w:lang w:val="ru-RU"/>
                        </w:rPr>
                        <w:t xml:space="preserve"> видимых слизистых оболочек, загрязненная экскрементами хвостовая часть, возможны частичная парализация и мышечные судороги.</w:t>
                      </w:r>
                    </w:p>
                    <w:p w:rsidR="007C3AA9" w:rsidRPr="00407F15" w:rsidRDefault="007C3AA9" w:rsidP="007C3AA9">
                      <w:pPr>
                        <w:pStyle w:val="a7"/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407F15">
                        <w:rPr>
                          <w:b/>
                          <w:color w:val="FF0000"/>
                          <w:lang w:val="ru-RU"/>
                        </w:rPr>
                        <w:t xml:space="preserve">При обнаружении или отстреле птиц </w:t>
                      </w:r>
                      <w:proofErr w:type="gramStart"/>
                      <w:r w:rsidRPr="00407F15">
                        <w:rPr>
                          <w:b/>
                          <w:color w:val="FF0000"/>
                          <w:lang w:val="ru-RU"/>
                        </w:rPr>
                        <w:t>с выше</w:t>
                      </w:r>
                      <w:proofErr w:type="gramEnd"/>
                      <w:r w:rsidRPr="00407F15">
                        <w:rPr>
                          <w:b/>
                          <w:color w:val="FF0000"/>
                          <w:lang w:val="ru-RU"/>
                        </w:rPr>
                        <w:t xml:space="preserve"> перечисленными признаками охотнику необходимо сообщить об этом специалистам государственной ветеринарной службы и предоставить птицу, упакованную в целлофан. При контакте с птицей, имеющей симптомы данного заболевания, необходимо соблюдать правила санитарной безопасности и личной гигиены.</w:t>
                      </w:r>
                      <w:r w:rsidR="00407F15" w:rsidRPr="00407F15"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7C3AA9" w:rsidRDefault="007C3AA9" w:rsidP="007C3AA9">
                      <w:pPr>
                        <w:pStyle w:val="a7"/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</w:pPr>
                    </w:p>
                    <w:p w:rsidR="007C3AA9" w:rsidRDefault="007C3AA9" w:rsidP="007C3AA9">
                      <w:pPr>
                        <w:pStyle w:val="a7"/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A37553" w:rsidRDefault="00DC6099" w:rsidP="00E419D8">
                      <w:pPr>
                        <w:pStyle w:val="a7"/>
                        <w:ind w:left="567"/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Cs w:val="24"/>
                          <w:lang w:val="ru-RU"/>
                        </w:rPr>
                      </w:pPr>
                      <w:r w:rsidRPr="00A37553"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Cs w:val="24"/>
                          <w:lang w:val="ru-RU"/>
                        </w:rPr>
                        <w:t xml:space="preserve">О правилах, которые следует </w:t>
                      </w:r>
                      <w:proofErr w:type="gramStart"/>
                      <w:r w:rsidRPr="00A37553"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Cs w:val="24"/>
                          <w:lang w:val="ru-RU"/>
                        </w:rPr>
                        <w:t>запомнить и выполнять</w:t>
                      </w:r>
                      <w:proofErr w:type="gramEnd"/>
                      <w:r w:rsidRPr="00A37553"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Cs w:val="24"/>
                          <w:lang w:val="ru-RU"/>
                        </w:rPr>
                        <w:t xml:space="preserve"> во время, и после охоты на водоплавающую дичь: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EB2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page">
                  <wp:posOffset>2872740</wp:posOffset>
                </wp:positionV>
                <wp:extent cx="2315845" cy="4164965"/>
                <wp:effectExtent l="0" t="0" r="0" b="1270"/>
                <wp:wrapNone/>
                <wp:docPr id="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15845" cy="416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3A1A56" w:rsidRDefault="00634901" w:rsidP="00634901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 w:rsidRPr="00634901"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  <w:lang w:val="ru-RU"/>
                              </w:rPr>
                              <w:t>Грипп птиц</w:t>
                            </w:r>
                            <w:r w:rsidRPr="00634901">
                              <w:rPr>
                                <w:lang w:val="ru-RU"/>
                              </w:rPr>
                              <w:t xml:space="preserve"> - вирусное заболевание, поражающее диких, синантропных и домашних птиц. Основной переносчик вируса - дикие водоплавающие птицы. </w:t>
                            </w:r>
                            <w:r w:rsidRPr="007C3AA9"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  <w:lang w:val="ru-RU"/>
                              </w:rPr>
                              <w:t>Источник инфекции</w:t>
                            </w:r>
                            <w:r w:rsidRPr="00634901">
                              <w:rPr>
                                <w:lang w:val="ru-RU"/>
                              </w:rPr>
                              <w:t xml:space="preserve"> - больные птицы, выделяющие вирус с истечениями из носа и рта, экскрементами, яйцом. </w:t>
                            </w:r>
                            <w:r w:rsidRPr="007C3AA9"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  <w:lang w:val="ru-RU"/>
                              </w:rPr>
                              <w:t>Переносчиком служит</w:t>
                            </w:r>
                            <w:r w:rsidRPr="00634901">
                              <w:rPr>
                                <w:lang w:val="ru-RU"/>
                              </w:rPr>
                              <w:t xml:space="preserve"> также переболевшая птица (срок </w:t>
                            </w:r>
                            <w:proofErr w:type="spellStart"/>
                            <w:r w:rsidRPr="00634901">
                              <w:rPr>
                                <w:lang w:val="ru-RU"/>
                              </w:rPr>
                              <w:t>вирусоносительства</w:t>
                            </w:r>
                            <w:proofErr w:type="spellEnd"/>
                            <w:r w:rsidRPr="00634901">
                              <w:rPr>
                                <w:lang w:val="ru-RU"/>
                              </w:rPr>
                              <w:t xml:space="preserve"> - два месяца). </w:t>
                            </w:r>
                            <w:r w:rsidRPr="007C3AA9"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  <w:lang w:val="ru-RU"/>
                              </w:rPr>
                              <w:t>Факторами передачи</w:t>
                            </w:r>
                            <w:r w:rsidRPr="00634901">
                              <w:rPr>
                                <w:lang w:val="ru-RU"/>
                              </w:rPr>
                              <w:t xml:space="preserve"> являются корма, яйцо, перо, тушки убитых и трупы павших птиц, обменная тара, инвентарь. </w:t>
                            </w:r>
                            <w:r w:rsidRPr="007C3AA9"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  <w:lang w:val="ru-RU"/>
                              </w:rPr>
                              <w:t>Заражение</w:t>
                            </w:r>
                            <w:r w:rsidRPr="00634901">
                              <w:rPr>
                                <w:lang w:val="ru-RU"/>
                              </w:rPr>
                              <w:t xml:space="preserve"> происходит чаще всего респираторным путем, но возможно внедрение вируса через пищеварительный тракт и конъюнктиву.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63.65pt;margin-top:226.2pt;width:182.35pt;height:327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Gl/g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A537EB" w:rsidRPr="003A1A56" w:rsidRDefault="00634901" w:rsidP="00634901">
                      <w:pPr>
                        <w:pStyle w:val="a7"/>
                        <w:rPr>
                          <w:lang w:val="ru-RU"/>
                        </w:rPr>
                      </w:pPr>
                      <w:r w:rsidRPr="00634901"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  <w:lang w:val="ru-RU"/>
                        </w:rPr>
                        <w:t>Грипп птиц</w:t>
                      </w:r>
                      <w:r w:rsidRPr="00634901">
                        <w:rPr>
                          <w:lang w:val="ru-RU"/>
                        </w:rPr>
                        <w:t xml:space="preserve"> - вирусное заболевание, поражающее диких, синантропных и домашних птиц. Основной переносчик вируса - дикие водоплавающие птицы. </w:t>
                      </w:r>
                      <w:r w:rsidRPr="007C3AA9"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  <w:lang w:val="ru-RU"/>
                        </w:rPr>
                        <w:t>Источник инфекции</w:t>
                      </w:r>
                      <w:r w:rsidRPr="00634901">
                        <w:rPr>
                          <w:lang w:val="ru-RU"/>
                        </w:rPr>
                        <w:t xml:space="preserve"> - больные птицы, выделяющие вирус с истечениями из носа и рта, экскрементами, яйцом. </w:t>
                      </w:r>
                      <w:r w:rsidRPr="007C3AA9"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  <w:lang w:val="ru-RU"/>
                        </w:rPr>
                        <w:t>Переносчиком служит</w:t>
                      </w:r>
                      <w:r w:rsidRPr="00634901">
                        <w:rPr>
                          <w:lang w:val="ru-RU"/>
                        </w:rPr>
                        <w:t xml:space="preserve"> также переболевшая птица (срок вирусоносительства - два месяца). </w:t>
                      </w:r>
                      <w:r w:rsidRPr="007C3AA9"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  <w:lang w:val="ru-RU"/>
                        </w:rPr>
                        <w:t>Факторами передачи</w:t>
                      </w:r>
                      <w:r w:rsidRPr="00634901">
                        <w:rPr>
                          <w:lang w:val="ru-RU"/>
                        </w:rPr>
                        <w:t xml:space="preserve"> являются корма, яйцо, перо, тушки убитых и трупы павших птиц, обменная тара, инвентарь. </w:t>
                      </w:r>
                      <w:r w:rsidRPr="007C3AA9"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  <w:lang w:val="ru-RU"/>
                        </w:rPr>
                        <w:t>Заражение</w:t>
                      </w:r>
                      <w:r w:rsidRPr="00634901">
                        <w:rPr>
                          <w:lang w:val="ru-RU"/>
                        </w:rPr>
                        <w:t xml:space="preserve"> происходит чаще всего респираторным путем, но возможно внедрение вируса через пищеварительный тракт и конъюнктиву.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EB2"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777875</wp:posOffset>
            </wp:positionV>
            <wp:extent cx="1877060" cy="1367790"/>
            <wp:effectExtent l="0" t="0" r="8890" b="3810"/>
            <wp:wrapNone/>
            <wp:docPr id="474" name="Рисунок 474" descr="C:\Users\Orgotdel\Desktop\482х351_avia_-flu_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:\Users\Orgotdel\Desktop\482х351_avia_-flu_vir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B2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429260"/>
                <wp:effectExtent l="0" t="1905" r="254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634901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ГРИПП ПТИЦ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7" type="#_x0000_t202" style="position:absolute;left:0;text-align:left;margin-left:54.7pt;margin-top:70.65pt;width:598.35pt;height:33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634901">
                      <w:pPr>
                        <w:pStyle w:val="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ГРИПП ПТИЦ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01"/>
    <w:rsid w:val="000C177B"/>
    <w:rsid w:val="00202F32"/>
    <w:rsid w:val="003A1A56"/>
    <w:rsid w:val="00407F15"/>
    <w:rsid w:val="004D62F7"/>
    <w:rsid w:val="00513EB2"/>
    <w:rsid w:val="0054555A"/>
    <w:rsid w:val="00634901"/>
    <w:rsid w:val="00651280"/>
    <w:rsid w:val="007C3AA9"/>
    <w:rsid w:val="00A37553"/>
    <w:rsid w:val="00A537EB"/>
    <w:rsid w:val="00B54715"/>
    <w:rsid w:val="00CB4066"/>
    <w:rsid w:val="00DC6099"/>
    <w:rsid w:val="00DE1F16"/>
    <w:rsid w:val="00E419D8"/>
    <w:rsid w:val="00EC16FC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Pr>
      <w:kern w:val="28"/>
      <w:sz w:val="22"/>
      <w:szCs w:val="22"/>
      <w:lang w:val="en-US" w:eastAsia="en-US" w:bidi="en-US"/>
    </w:rPr>
  </w:style>
  <w:style w:type="paragraph" w:styleId="a7">
    <w:name w:val="Body Text"/>
    <w:basedOn w:val="a"/>
    <w:link w:val="a6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8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9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a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b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34901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Pr>
      <w:kern w:val="28"/>
      <w:sz w:val="22"/>
      <w:szCs w:val="22"/>
      <w:lang w:val="en-US" w:eastAsia="en-US" w:bidi="en-US"/>
    </w:rPr>
  </w:style>
  <w:style w:type="paragraph" w:styleId="a7">
    <w:name w:val="Body Text"/>
    <w:basedOn w:val="a"/>
    <w:link w:val="a6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8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9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a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b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34901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otdel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Org2</cp:lastModifiedBy>
  <cp:revision>2</cp:revision>
  <cp:lastPrinted>2017-03-14T07:03:00Z</cp:lastPrinted>
  <dcterms:created xsi:type="dcterms:W3CDTF">2019-10-14T04:33:00Z</dcterms:created>
  <dcterms:modified xsi:type="dcterms:W3CDTF">2019-10-14T04:33:00Z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