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2D" w:rsidRDefault="00AC312D" w:rsidP="00AC3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B46E9">
        <w:rPr>
          <w:rFonts w:ascii="Times New Roman" w:hAnsi="Times New Roman"/>
          <w:color w:val="FF0000"/>
          <w:sz w:val="28"/>
          <w:szCs w:val="28"/>
        </w:rPr>
        <w:t xml:space="preserve">Срок проведения независимой антикоррупционной экспертизы проекта – </w:t>
      </w:r>
    </w:p>
    <w:p w:rsidR="00AC312D" w:rsidRDefault="00AC312D" w:rsidP="00AC3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B46E9">
        <w:rPr>
          <w:rFonts w:ascii="Times New Roman" w:hAnsi="Times New Roman"/>
          <w:color w:val="FF0000"/>
          <w:sz w:val="28"/>
          <w:szCs w:val="28"/>
        </w:rPr>
        <w:t xml:space="preserve">с </w:t>
      </w:r>
      <w:r>
        <w:rPr>
          <w:rFonts w:ascii="Times New Roman" w:hAnsi="Times New Roman"/>
          <w:color w:val="FF0000"/>
          <w:sz w:val="28"/>
          <w:szCs w:val="28"/>
        </w:rPr>
        <w:t>6</w:t>
      </w:r>
      <w:r w:rsidRPr="002B46E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ноября</w:t>
      </w:r>
      <w:r w:rsidRPr="002B46E9">
        <w:rPr>
          <w:rFonts w:ascii="Times New Roman" w:hAnsi="Times New Roman"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color w:val="FF0000"/>
          <w:sz w:val="28"/>
          <w:szCs w:val="28"/>
        </w:rPr>
        <w:t>10</w:t>
      </w:r>
      <w:r w:rsidRPr="002B46E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ноября</w:t>
      </w:r>
      <w:r w:rsidRPr="002B46E9">
        <w:rPr>
          <w:rFonts w:ascii="Times New Roman" w:hAnsi="Times New Roman"/>
          <w:color w:val="FF0000"/>
          <w:sz w:val="28"/>
          <w:szCs w:val="28"/>
        </w:rPr>
        <w:t xml:space="preserve"> 201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2B46E9">
        <w:rPr>
          <w:rFonts w:ascii="Times New Roman" w:hAnsi="Times New Roman"/>
          <w:color w:val="FF0000"/>
          <w:sz w:val="28"/>
          <w:szCs w:val="28"/>
        </w:rPr>
        <w:t xml:space="preserve"> года включител</w:t>
      </w:r>
      <w:bookmarkStart w:id="0" w:name="_GoBack"/>
      <w:bookmarkEnd w:id="0"/>
      <w:r w:rsidRPr="002B46E9">
        <w:rPr>
          <w:rFonts w:ascii="Times New Roman" w:hAnsi="Times New Roman"/>
          <w:color w:val="FF0000"/>
          <w:sz w:val="28"/>
          <w:szCs w:val="28"/>
        </w:rPr>
        <w:t xml:space="preserve">ьно. </w:t>
      </w:r>
    </w:p>
    <w:p w:rsidR="00AC312D" w:rsidRDefault="00AC312D" w:rsidP="00AC3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B46E9">
        <w:rPr>
          <w:rFonts w:ascii="Times New Roman" w:hAnsi="Times New Roman"/>
          <w:color w:val="FF0000"/>
          <w:sz w:val="28"/>
          <w:szCs w:val="28"/>
        </w:rPr>
        <w:t xml:space="preserve">О внесении предложений в проект приказа ГУВ КМ РТ обращаться к начальнику правового отдела ГУВ КМ РТ А.А. Исмагилову по тел. 221-75-90, </w:t>
      </w:r>
    </w:p>
    <w:p w:rsidR="00AC312D" w:rsidRPr="00A40A16" w:rsidRDefault="00AC312D" w:rsidP="00AC3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proofErr w:type="gramStart"/>
      <w:r w:rsidRPr="00A40A16">
        <w:rPr>
          <w:rFonts w:ascii="Times New Roman" w:hAnsi="Times New Roman"/>
          <w:color w:val="FF0000"/>
          <w:sz w:val="28"/>
          <w:szCs w:val="28"/>
          <w:lang w:val="en-US"/>
        </w:rPr>
        <w:t>e-mail</w:t>
      </w:r>
      <w:proofErr w:type="gramEnd"/>
      <w:r w:rsidRPr="00A40A16">
        <w:rPr>
          <w:rFonts w:ascii="Times New Roman" w:hAnsi="Times New Roman"/>
          <w:color w:val="FF0000"/>
          <w:sz w:val="28"/>
          <w:szCs w:val="28"/>
          <w:lang w:val="en-US"/>
        </w:rPr>
        <w:t>: Azatovich.Artur@tatar.ru</w:t>
      </w:r>
    </w:p>
    <w:p w:rsidR="000A5795" w:rsidRPr="00AC312D" w:rsidRDefault="000A5795">
      <w:pPr>
        <w:rPr>
          <w:lang w:val="en-US"/>
        </w:rPr>
      </w:pPr>
    </w:p>
    <w:p w:rsidR="000A5795" w:rsidRPr="00AC312D" w:rsidRDefault="000A5795">
      <w:pPr>
        <w:rPr>
          <w:lang w:val="en-US"/>
        </w:rPr>
      </w:pPr>
    </w:p>
    <w:p w:rsidR="000A5795" w:rsidRPr="00AC312D" w:rsidRDefault="000A5795">
      <w:pPr>
        <w:rPr>
          <w:lang w:val="en-US"/>
        </w:rPr>
      </w:pPr>
    </w:p>
    <w:p w:rsidR="000A5795" w:rsidRPr="00AC312D" w:rsidRDefault="000A5795">
      <w:pPr>
        <w:rPr>
          <w:lang w:val="en-US"/>
        </w:rPr>
      </w:pPr>
    </w:p>
    <w:p w:rsidR="001A4C76" w:rsidRPr="00AC312D" w:rsidRDefault="001A4C76">
      <w:pPr>
        <w:rPr>
          <w:lang w:val="en-US"/>
        </w:rPr>
      </w:pPr>
    </w:p>
    <w:p w:rsidR="000A5795" w:rsidRPr="00AC312D" w:rsidRDefault="000A5795">
      <w:pPr>
        <w:rPr>
          <w:lang w:val="en-US"/>
        </w:rPr>
      </w:pPr>
    </w:p>
    <w:p w:rsidR="00446FBE" w:rsidRPr="00AC312D" w:rsidRDefault="00446FBE" w:rsidP="00E37A4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4118CE" w:rsidTr="00802705">
        <w:tc>
          <w:tcPr>
            <w:tcW w:w="5069" w:type="dxa"/>
          </w:tcPr>
          <w:p w:rsidR="004118CE" w:rsidRPr="00AC312D" w:rsidRDefault="004118CE" w:rsidP="004A3A1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77E7" w:rsidRPr="00AC312D" w:rsidRDefault="009777E7" w:rsidP="004118C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18CE" w:rsidRDefault="004118CE" w:rsidP="004118C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Общественном совете при Главном управлении ветеринарии Кабинета Министров Республики Татарстан</w:t>
            </w: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517-п</w:t>
            </w: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Общественном совете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Главном управлении ветеринарии Кабинета Министров Республики Татарстан</w:t>
            </w:r>
            <w:r w:rsidRPr="00802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2705" w:rsidRDefault="00802705" w:rsidP="00843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D8" w:rsidRDefault="002B61D8" w:rsidP="009D40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55" w:rsidRPr="004A3A18" w:rsidRDefault="004A3A18" w:rsidP="007258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8">
        <w:rPr>
          <w:rFonts w:ascii="Times New Roman" w:hAnsi="Times New Roman" w:cs="Times New Roman"/>
          <w:sz w:val="28"/>
          <w:szCs w:val="28"/>
        </w:rPr>
        <w:t>В</w:t>
      </w:r>
      <w:r w:rsidR="007740B8" w:rsidRPr="007740B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Кабинета Министров Республики Татарстан от 10</w:t>
      </w:r>
      <w:r w:rsidR="007740B8">
        <w:rPr>
          <w:rFonts w:ascii="Times New Roman" w:hAnsi="Times New Roman" w:cs="Times New Roman"/>
          <w:sz w:val="28"/>
          <w:szCs w:val="28"/>
        </w:rPr>
        <w:t>.10.</w:t>
      </w:r>
      <w:r w:rsidR="007740B8" w:rsidRPr="007740B8">
        <w:rPr>
          <w:rFonts w:ascii="Times New Roman" w:hAnsi="Times New Roman" w:cs="Times New Roman"/>
          <w:sz w:val="28"/>
          <w:szCs w:val="28"/>
        </w:rPr>
        <w:t>2017 </w:t>
      </w:r>
      <w:r w:rsidR="007740B8">
        <w:rPr>
          <w:rFonts w:ascii="Times New Roman" w:hAnsi="Times New Roman" w:cs="Times New Roman"/>
          <w:sz w:val="28"/>
          <w:szCs w:val="28"/>
        </w:rPr>
        <w:t>№</w:t>
      </w:r>
      <w:r w:rsidR="007740B8" w:rsidRPr="007740B8">
        <w:rPr>
          <w:rFonts w:ascii="Times New Roman" w:hAnsi="Times New Roman" w:cs="Times New Roman"/>
          <w:sz w:val="28"/>
          <w:szCs w:val="28"/>
        </w:rPr>
        <w:t xml:space="preserve"> 781 </w:t>
      </w:r>
      <w:r w:rsidR="007740B8">
        <w:rPr>
          <w:rFonts w:ascii="Times New Roman" w:hAnsi="Times New Roman" w:cs="Times New Roman"/>
          <w:sz w:val="28"/>
          <w:szCs w:val="28"/>
        </w:rPr>
        <w:t>«</w:t>
      </w:r>
      <w:r w:rsidR="007740B8" w:rsidRPr="007740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18.11.2010 </w:t>
      </w:r>
      <w:r w:rsidR="007740B8">
        <w:rPr>
          <w:rFonts w:ascii="Times New Roman" w:hAnsi="Times New Roman" w:cs="Times New Roman"/>
          <w:sz w:val="28"/>
          <w:szCs w:val="28"/>
        </w:rPr>
        <w:t>№</w:t>
      </w:r>
      <w:r w:rsidR="007740B8" w:rsidRPr="007740B8">
        <w:rPr>
          <w:rFonts w:ascii="Times New Roman" w:hAnsi="Times New Roman" w:cs="Times New Roman"/>
          <w:sz w:val="28"/>
          <w:szCs w:val="28"/>
        </w:rPr>
        <w:t xml:space="preserve"> 906 </w:t>
      </w:r>
      <w:r w:rsidR="007740B8">
        <w:rPr>
          <w:rFonts w:ascii="Times New Roman" w:hAnsi="Times New Roman" w:cs="Times New Roman"/>
          <w:sz w:val="28"/>
          <w:szCs w:val="28"/>
        </w:rPr>
        <w:t>«</w:t>
      </w:r>
      <w:r w:rsidR="007740B8" w:rsidRPr="007740B8">
        <w:rPr>
          <w:rFonts w:ascii="Times New Roman" w:hAnsi="Times New Roman" w:cs="Times New Roman"/>
          <w:sz w:val="28"/>
          <w:szCs w:val="28"/>
        </w:rPr>
        <w:t>Об общественном совете при министерстве, государственном комитете, ведомстве Республики Татарстан</w:t>
      </w:r>
      <w:r w:rsidR="007740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8CE">
        <w:rPr>
          <w:rFonts w:ascii="Times New Roman" w:hAnsi="Times New Roman" w:cs="Times New Roman"/>
          <w:sz w:val="28"/>
          <w:szCs w:val="28"/>
        </w:rPr>
        <w:t>приказываю</w:t>
      </w:r>
      <w:r w:rsidR="00FD1155" w:rsidRPr="004A3A18">
        <w:rPr>
          <w:rFonts w:ascii="Times New Roman" w:hAnsi="Times New Roman" w:cs="Times New Roman"/>
          <w:sz w:val="28"/>
          <w:szCs w:val="28"/>
        </w:rPr>
        <w:t>:</w:t>
      </w:r>
    </w:p>
    <w:p w:rsidR="00FD1155" w:rsidRDefault="00FD1155" w:rsidP="00282CF2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8" w:rsidRDefault="00F263C3" w:rsidP="007258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3">
        <w:rPr>
          <w:rFonts w:ascii="Times New Roman" w:hAnsi="Times New Roman" w:cs="Times New Roman"/>
          <w:sz w:val="28"/>
          <w:szCs w:val="28"/>
        </w:rPr>
        <w:t>В</w:t>
      </w:r>
      <w:r w:rsidR="00FD1155">
        <w:rPr>
          <w:rFonts w:ascii="Times New Roman" w:hAnsi="Times New Roman" w:cs="Times New Roman"/>
          <w:sz w:val="28"/>
          <w:szCs w:val="28"/>
        </w:rPr>
        <w:t>нести</w:t>
      </w:r>
      <w:r w:rsidR="004A3A18" w:rsidRPr="004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6E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при </w:t>
      </w:r>
      <w:r w:rsidR="004118CE">
        <w:rPr>
          <w:rFonts w:ascii="Times New Roman" w:hAnsi="Times New Roman" w:cs="Times New Roman"/>
          <w:sz w:val="28"/>
          <w:szCs w:val="28"/>
        </w:rPr>
        <w:t>Главном управлении ветеринарии Кабинета Министров Республики Татарстан</w:t>
      </w:r>
      <w:r w:rsidR="00257D6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257D6E" w:rsidRPr="00802705">
        <w:rPr>
          <w:rFonts w:ascii="Times New Roman" w:hAnsi="Times New Roman" w:cs="Times New Roman"/>
          <w:sz w:val="28"/>
          <w:szCs w:val="28"/>
        </w:rPr>
        <w:t>приказ</w:t>
      </w:r>
      <w:r w:rsidR="00257D6E">
        <w:rPr>
          <w:rFonts w:ascii="Times New Roman" w:hAnsi="Times New Roman" w:cs="Times New Roman"/>
          <w:sz w:val="28"/>
          <w:szCs w:val="28"/>
        </w:rPr>
        <w:t>ом</w:t>
      </w:r>
      <w:r w:rsidR="00257D6E" w:rsidRPr="00802705">
        <w:rPr>
          <w:rFonts w:ascii="Times New Roman" w:hAnsi="Times New Roman" w:cs="Times New Roman"/>
          <w:sz w:val="28"/>
          <w:szCs w:val="28"/>
        </w:rPr>
        <w:t xml:space="preserve"> </w:t>
      </w:r>
      <w:r w:rsidR="009777E7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9777E7"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9777E7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257D6E" w:rsidRPr="00802705"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9777E7">
        <w:rPr>
          <w:rFonts w:ascii="Times New Roman" w:hAnsi="Times New Roman" w:cs="Times New Roman"/>
          <w:sz w:val="28"/>
          <w:szCs w:val="28"/>
        </w:rPr>
        <w:t>07.12</w:t>
      </w:r>
      <w:r w:rsidR="00257D6E" w:rsidRPr="00802705">
        <w:rPr>
          <w:rFonts w:ascii="Times New Roman" w:hAnsi="Times New Roman" w:cs="Times New Roman"/>
          <w:sz w:val="28"/>
          <w:szCs w:val="28"/>
        </w:rPr>
        <w:t>.2015</w:t>
      </w:r>
      <w:r w:rsidR="00257D6E">
        <w:rPr>
          <w:rFonts w:ascii="Times New Roman" w:hAnsi="Times New Roman" w:cs="Times New Roman"/>
          <w:sz w:val="28"/>
          <w:szCs w:val="28"/>
        </w:rPr>
        <w:t xml:space="preserve"> </w:t>
      </w:r>
      <w:r w:rsidR="00257D6E" w:rsidRPr="00802705">
        <w:rPr>
          <w:rFonts w:ascii="Times New Roman" w:hAnsi="Times New Roman" w:cs="Times New Roman"/>
          <w:sz w:val="28"/>
          <w:szCs w:val="28"/>
        </w:rPr>
        <w:t xml:space="preserve">№ </w:t>
      </w:r>
      <w:r w:rsidR="009777E7">
        <w:rPr>
          <w:rFonts w:ascii="Times New Roman" w:hAnsi="Times New Roman" w:cs="Times New Roman"/>
          <w:sz w:val="28"/>
          <w:szCs w:val="28"/>
        </w:rPr>
        <w:t>517-п</w:t>
      </w:r>
      <w:r w:rsidR="00257D6E" w:rsidRPr="008027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</w:t>
      </w:r>
      <w:r w:rsidR="009777E7">
        <w:rPr>
          <w:rFonts w:ascii="Times New Roman" w:hAnsi="Times New Roman" w:cs="Times New Roman"/>
          <w:sz w:val="28"/>
          <w:szCs w:val="28"/>
        </w:rPr>
        <w:t>Главном управлении ветеринарии Кабинета Минис</w:t>
      </w:r>
      <w:r w:rsidR="00E013A8">
        <w:rPr>
          <w:rFonts w:ascii="Times New Roman" w:hAnsi="Times New Roman" w:cs="Times New Roman"/>
          <w:sz w:val="28"/>
          <w:szCs w:val="28"/>
        </w:rPr>
        <w:t>т</w:t>
      </w:r>
      <w:r w:rsidR="009777E7">
        <w:rPr>
          <w:rFonts w:ascii="Times New Roman" w:hAnsi="Times New Roman" w:cs="Times New Roman"/>
          <w:sz w:val="28"/>
          <w:szCs w:val="28"/>
        </w:rPr>
        <w:t>ров Республики Татарстан</w:t>
      </w:r>
      <w:r w:rsidR="00257D6E" w:rsidRPr="00802705">
        <w:rPr>
          <w:rFonts w:ascii="Times New Roman" w:hAnsi="Times New Roman" w:cs="Times New Roman"/>
          <w:sz w:val="28"/>
          <w:szCs w:val="28"/>
        </w:rPr>
        <w:t>»</w:t>
      </w:r>
      <w:r w:rsidR="00B55ED6">
        <w:rPr>
          <w:rFonts w:ascii="Times New Roman" w:hAnsi="Times New Roman" w:cs="Times New Roman"/>
          <w:sz w:val="28"/>
          <w:szCs w:val="28"/>
        </w:rPr>
        <w:t>,</w:t>
      </w:r>
      <w:r w:rsidR="00257D6E">
        <w:rPr>
          <w:rFonts w:ascii="Times New Roman" w:hAnsi="Times New Roman" w:cs="Times New Roman"/>
          <w:sz w:val="28"/>
          <w:szCs w:val="28"/>
        </w:rPr>
        <w:t xml:space="preserve"> </w:t>
      </w:r>
      <w:r w:rsidR="004A3A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4F08" w:rsidRPr="00C24F08" w:rsidRDefault="009D40EB" w:rsidP="007258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 </w:t>
      </w:r>
      <w:r w:rsidR="00C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C24F08" w:rsidRPr="00C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образования общественного совета при министерстве, государственном комитете, ведомстве Республики Татарстан, утверждаемым Кабинетом Министров Республики Татарстан</w:t>
      </w:r>
      <w:r w:rsidR="00C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24F08" w:rsidRDefault="00C24F08" w:rsidP="007258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:rsidR="007258DD" w:rsidRDefault="007258DD" w:rsidP="007258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DD" w:rsidRPr="007258DD" w:rsidRDefault="007258DD" w:rsidP="007258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58DD">
        <w:rPr>
          <w:rFonts w:ascii="Times New Roman" w:hAnsi="Times New Roman" w:cs="Times New Roman"/>
          <w:bCs/>
          <w:sz w:val="28"/>
          <w:szCs w:val="28"/>
        </w:rPr>
        <w:t>«3. Состав Общественного совета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3.1. Состав Общественного совета формируется в соответствии с порядком образования общественного совета при министерстве, государственном комитете, ведомстве Республики Татарстан, утверждаемым Кабинетом Министров Республики Татарстан.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3.2. </w:t>
      </w:r>
      <w:r w:rsidR="003246BC">
        <w:rPr>
          <w:rFonts w:ascii="Times New Roman" w:hAnsi="Times New Roman" w:cs="Times New Roman"/>
          <w:sz w:val="28"/>
          <w:szCs w:val="28"/>
        </w:rPr>
        <w:t>Управление ветеринарии Кабинета Министров Республики Татарстан</w:t>
      </w:r>
      <w:r w:rsidRPr="007258DD">
        <w:rPr>
          <w:rFonts w:ascii="Times New Roman" w:hAnsi="Times New Roman" w:cs="Times New Roman"/>
          <w:sz w:val="28"/>
          <w:szCs w:val="28"/>
        </w:rPr>
        <w:t xml:space="preserve"> не позднее 30 дней со дня утверждения состава Общественного совета организует проведение первого заседания Общественного совета, на котором из числа его членов избираются председатель и заместитель председателя Общественного совета. Решение принимается большинством голосов от общего числа членов Общественного совета открытым голосованием.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258DD">
        <w:rPr>
          <w:rFonts w:ascii="Times New Roman" w:hAnsi="Times New Roman" w:cs="Times New Roman"/>
          <w:sz w:val="28"/>
          <w:szCs w:val="28"/>
        </w:rPr>
        <w:t xml:space="preserve">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</w:t>
      </w:r>
      <w:r w:rsidR="003246BC">
        <w:rPr>
          <w:rFonts w:ascii="Times New Roman" w:hAnsi="Times New Roman" w:cs="Times New Roman"/>
          <w:sz w:val="28"/>
          <w:szCs w:val="28"/>
        </w:rPr>
        <w:t>начальника Управления ветеринарии</w:t>
      </w:r>
      <w:r w:rsidRPr="007258DD">
        <w:rPr>
          <w:rFonts w:ascii="Times New Roman" w:hAnsi="Times New Roman" w:cs="Times New Roman"/>
          <w:sz w:val="28"/>
          <w:szCs w:val="28"/>
        </w:rPr>
        <w:t>,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количестве, составляющем не менее одной пятой части от общего числа членов Общественного совета.</w:t>
      </w:r>
      <w:proofErr w:type="gramEnd"/>
      <w:r w:rsidRPr="007258DD">
        <w:rPr>
          <w:rFonts w:ascii="Times New Roman" w:hAnsi="Times New Roman" w:cs="Times New Roman"/>
          <w:sz w:val="28"/>
          <w:szCs w:val="28"/>
        </w:rPr>
        <w:t xml:space="preserve"> Решение принимается большинством голосов от общего числа членов Общественного совета.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3.4. Председатель Общественного совета назначает из числа членов Общественного совета ответственного секретаря Общественного совета.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3.5.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3.6. Полномочия члена Общественного совета приостанавливаются в соответствии с приказом </w:t>
      </w:r>
      <w:r w:rsidR="003246BC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7258DD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Общественного совета в случаях: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назначения ему административного наказания в виде административного ареста;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3.7. Полномочия члена Общественного совета прекращаются в случаях: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 Общественного совета;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вынесенного в отношении него обвинительного приговора суда;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признания его недееспособным или безвестно отсутствующим на основании решения суда, вступившего в законную силу;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грубого нарушения им этических норм </w:t>
      </w:r>
      <w:r w:rsidR="00C06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58DD">
        <w:rPr>
          <w:rFonts w:ascii="Times New Roman" w:hAnsi="Times New Roman" w:cs="Times New Roman"/>
          <w:sz w:val="28"/>
          <w:szCs w:val="28"/>
        </w:rPr>
        <w:t xml:space="preserve"> по решению Общественного совета, принятому большинством голосов от числа членов Общественного совета, присутствующих на заседании;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систематического (более трех раз) неучастия без уважительной причины в работе заседаний Общественного совета;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систематического (более двух раз) неисполнения без уважительной причины поручений председателя или заместителя председателя Общественного совета;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назначения его на государственную должность Российской Федерации, должность государственной гражданской службы Российской Федерации, государственную должность Республики Татарстан и иных субъектов Российской Федерации, должность государственной гражданской службы Республики Татарстан и иных субъектов Российской Федерации, муниципальную должность или должность муниципальной службы;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приобретения им двойного гражданства;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Федерации.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3.8. Прекращение полномочий члена Общественного совета осуществляется в соответствии с приказом </w:t>
      </w:r>
      <w:r w:rsidR="003246BC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7258D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члена Общественного совета либо представления председателя или заместителя председателя Общественного совета, а также в случае выявления обстоятельств, предусмотренных пунктом 3.7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8DD">
        <w:rPr>
          <w:rFonts w:ascii="Times New Roman" w:hAnsi="Times New Roman" w:cs="Times New Roman"/>
          <w:sz w:val="28"/>
          <w:szCs w:val="28"/>
        </w:rPr>
        <w:t>оложения.</w:t>
      </w:r>
    </w:p>
    <w:p w:rsid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DD">
        <w:rPr>
          <w:rFonts w:ascii="Times New Roman" w:hAnsi="Times New Roman" w:cs="Times New Roman"/>
          <w:sz w:val="28"/>
          <w:szCs w:val="28"/>
        </w:rPr>
        <w:t xml:space="preserve">Член Общественного совета должен сообщить председателю или заместителю председателя Общественного совета о </w:t>
      </w:r>
      <w:proofErr w:type="gramStart"/>
      <w:r w:rsidRPr="007258DD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7258DD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 абзацами четвертым, пятым, десятым-двенадцатым пункта 3.7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8DD">
        <w:rPr>
          <w:rFonts w:ascii="Times New Roman" w:hAnsi="Times New Roman" w:cs="Times New Roman"/>
          <w:sz w:val="28"/>
          <w:szCs w:val="28"/>
        </w:rPr>
        <w:t>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8DD">
        <w:rPr>
          <w:rFonts w:ascii="Times New Roman" w:hAnsi="Times New Roman" w:cs="Times New Roman"/>
          <w:sz w:val="28"/>
          <w:szCs w:val="28"/>
        </w:rPr>
        <w:t>;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7258DD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9" w:history="1">
        <w:r w:rsidRPr="007258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5.12.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58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58DD">
        <w:rPr>
          <w:rFonts w:ascii="Times New Roman" w:hAnsi="Times New Roman" w:cs="Times New Roman"/>
          <w:sz w:val="28"/>
          <w:szCs w:val="28"/>
        </w:rPr>
        <w:t>5.12.</w:t>
      </w:r>
      <w:r w:rsidR="00C06E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6E62">
        <w:rPr>
          <w:rFonts w:ascii="Times New Roman" w:hAnsi="Times New Roman" w:cs="Times New Roman"/>
          <w:sz w:val="28"/>
          <w:szCs w:val="28"/>
        </w:rPr>
        <w:t>.</w:t>
      </w:r>
      <w:r w:rsidRPr="007258DD">
        <w:rPr>
          <w:rFonts w:ascii="Times New Roman" w:hAnsi="Times New Roman" w:cs="Times New Roman"/>
          <w:sz w:val="28"/>
          <w:szCs w:val="28"/>
        </w:rPr>
        <w:t xml:space="preserve"> Общественный совет обеспечивает участие в его работе членов Общественной палаты Республики Татарстан</w:t>
      </w:r>
      <w:proofErr w:type="gramStart"/>
      <w:r w:rsidRPr="00725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8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58DD" w:rsidRPr="007258DD" w:rsidRDefault="00964B88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58DD" w:rsidRPr="007258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5.14</w:t>
        </w:r>
      </w:hyperlink>
      <w:r w:rsidR="007258DD" w:rsidRPr="007258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58DD">
        <w:rPr>
          <w:rFonts w:ascii="Times New Roman" w:hAnsi="Times New Roman" w:cs="Times New Roman"/>
          <w:sz w:val="28"/>
          <w:szCs w:val="28"/>
        </w:rPr>
        <w:t>5.14. Организационно-техническое сопровождение деятельности</w:t>
      </w:r>
      <w:r w:rsidR="007740B8">
        <w:rPr>
          <w:rFonts w:ascii="Times New Roman" w:hAnsi="Times New Roman" w:cs="Times New Roman"/>
          <w:sz w:val="28"/>
          <w:szCs w:val="28"/>
        </w:rPr>
        <w:t xml:space="preserve"> </w:t>
      </w:r>
      <w:r w:rsidRPr="007258DD">
        <w:rPr>
          <w:rFonts w:ascii="Times New Roman" w:hAnsi="Times New Roman" w:cs="Times New Roman"/>
          <w:sz w:val="28"/>
          <w:szCs w:val="28"/>
        </w:rPr>
        <w:t xml:space="preserve">Общественного совета осуществляет </w:t>
      </w:r>
      <w:r w:rsidR="003246BC">
        <w:rPr>
          <w:rFonts w:ascii="Times New Roman" w:hAnsi="Times New Roman" w:cs="Times New Roman"/>
          <w:sz w:val="28"/>
          <w:szCs w:val="28"/>
        </w:rPr>
        <w:t>Управление ветеринарии</w:t>
      </w:r>
      <w:proofErr w:type="gramStart"/>
      <w:r w:rsidRPr="00725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58DD" w:rsidRPr="007258DD" w:rsidRDefault="007258DD" w:rsidP="00725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811" w:rsidRPr="00C24F08" w:rsidRDefault="00C24F08" w:rsidP="00282CF2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6BC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6BC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3246BC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ветеринарии Кабинета Министров </w:t>
      </w:r>
    </w:p>
    <w:p w:rsidR="003246BC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– Главный </w:t>
      </w:r>
    </w:p>
    <w:p w:rsidR="003246BC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ветеринарный </w:t>
      </w:r>
    </w:p>
    <w:p w:rsidR="005F4E0F" w:rsidRDefault="003246BC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Республики Татарстан                    </w:t>
      </w:r>
      <w:r w:rsidR="00B55E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А.Г. Хисамутдинов</w:t>
      </w:r>
    </w:p>
    <w:p w:rsidR="00843C77" w:rsidRDefault="00843C77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514"/>
      <w:bookmarkEnd w:id="2"/>
    </w:p>
    <w:p w:rsidR="00282CF2" w:rsidRDefault="00282CF2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6" w:rsidRDefault="00B55ED6" w:rsidP="00B55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ED6" w:rsidSect="00134A1C">
          <w:headerReference w:type="default" r:id="rId11"/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:rsidR="00B55ED6" w:rsidRPr="008E5F3D" w:rsidRDefault="00B55ED6" w:rsidP="00B55ED6">
      <w:pPr>
        <w:pStyle w:val="ac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5F3D">
        <w:rPr>
          <w:rFonts w:ascii="Times New Roman" w:hAnsi="Times New Roman" w:cs="Times New Roman"/>
          <w:i/>
          <w:sz w:val="32"/>
          <w:szCs w:val="32"/>
        </w:rPr>
        <w:lastRenderedPageBreak/>
        <w:t>Лист согласования</w:t>
      </w:r>
    </w:p>
    <w:p w:rsidR="00B55ED6" w:rsidRPr="008E5F3D" w:rsidRDefault="00B55ED6" w:rsidP="00B55ED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>проекта приказа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5ED6" w:rsidRPr="000013B2" w:rsidRDefault="00B55ED6" w:rsidP="00B55ED6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13B2">
        <w:rPr>
          <w:rFonts w:ascii="Times New Roman" w:hAnsi="Times New Roman" w:cs="Times New Roman"/>
          <w:sz w:val="28"/>
          <w:szCs w:val="28"/>
        </w:rPr>
        <w:t xml:space="preserve">Наименование документа: </w:t>
      </w:r>
      <w:r w:rsidRPr="00FD1E5A">
        <w:rPr>
          <w:rFonts w:ascii="Times New Roman" w:hAnsi="Times New Roman" w:cs="Times New Roman"/>
          <w:sz w:val="28"/>
          <w:szCs w:val="28"/>
          <w:u w:val="single"/>
        </w:rPr>
        <w:t xml:space="preserve">приказ Главного </w:t>
      </w:r>
      <w:proofErr w:type="gramStart"/>
      <w:r w:rsidRPr="00FD1E5A">
        <w:rPr>
          <w:rFonts w:ascii="Times New Roman" w:hAnsi="Times New Roman" w:cs="Times New Roman"/>
          <w:sz w:val="28"/>
          <w:szCs w:val="28"/>
          <w:u w:val="single"/>
        </w:rPr>
        <w:t>управления ветеринарии Кабинета Министров Республики</w:t>
      </w:r>
      <w:proofErr w:type="gramEnd"/>
      <w:r w:rsidRPr="00FD1E5A">
        <w:rPr>
          <w:rFonts w:ascii="Times New Roman" w:hAnsi="Times New Roman" w:cs="Times New Roman"/>
          <w:sz w:val="28"/>
          <w:szCs w:val="28"/>
          <w:u w:val="single"/>
        </w:rPr>
        <w:t xml:space="preserve"> Татарстан </w:t>
      </w:r>
      <w:r w:rsidRPr="000013B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Регламента </w:t>
      </w:r>
      <w:r w:rsidRPr="000013B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по обеспечению сохранности документов в Главном управлении ветеринарии </w:t>
      </w:r>
      <w:r w:rsidRPr="000013B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Кабинета Министров Республики Татарстан</w:t>
      </w:r>
      <w:r w:rsidRPr="000013B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B55ED6" w:rsidRPr="008E5F3D" w:rsidRDefault="00B55ED6" w:rsidP="00B55ED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  <w:r w:rsidRPr="008E5F3D">
        <w:rPr>
          <w:rFonts w:ascii="Times New Roman" w:hAnsi="Times New Roman" w:cs="Times New Roman"/>
          <w:sz w:val="28"/>
          <w:szCs w:val="28"/>
          <w:u w:val="single"/>
        </w:rPr>
        <w:t>Отделом организации ветеринарного дела</w:t>
      </w:r>
    </w:p>
    <w:p w:rsidR="00B55ED6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5F3D">
        <w:rPr>
          <w:rFonts w:ascii="Times New Roman" w:hAnsi="Times New Roman" w:cs="Times New Roman"/>
          <w:sz w:val="28"/>
          <w:szCs w:val="28"/>
        </w:rPr>
        <w:t>(наименование отдела)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5ED6" w:rsidRPr="008E5F3D" w:rsidRDefault="00B55ED6" w:rsidP="00B55ED6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Начальник отдела: __________________________ </w:t>
      </w:r>
      <w:proofErr w:type="spellStart"/>
      <w:r w:rsidRPr="008E5F3D">
        <w:rPr>
          <w:rFonts w:ascii="Times New Roman" w:hAnsi="Times New Roman" w:cs="Times New Roman"/>
          <w:sz w:val="28"/>
          <w:szCs w:val="28"/>
        </w:rPr>
        <w:t>Пузырёв</w:t>
      </w:r>
      <w:proofErr w:type="spellEnd"/>
      <w:r w:rsidRPr="008E5F3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F3D">
        <w:rPr>
          <w:rFonts w:ascii="Times New Roman" w:hAnsi="Times New Roman" w:cs="Times New Roman"/>
          <w:sz w:val="28"/>
          <w:szCs w:val="28"/>
        </w:rPr>
        <w:t xml:space="preserve"> (подпись, дата)                                                 </w:t>
      </w:r>
    </w:p>
    <w:p w:rsidR="00B55ED6" w:rsidRPr="008E5F3D" w:rsidRDefault="00B55ED6" w:rsidP="00B55ED6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>Исполнитель: ведущий специа</w:t>
      </w:r>
      <w:r>
        <w:rPr>
          <w:rFonts w:ascii="Times New Roman" w:hAnsi="Times New Roman" w:cs="Times New Roman"/>
          <w:sz w:val="28"/>
          <w:szCs w:val="28"/>
        </w:rPr>
        <w:t>лист ____________________</w:t>
      </w:r>
      <w:r w:rsidRPr="008E5F3D">
        <w:rPr>
          <w:rFonts w:ascii="Times New Roman" w:hAnsi="Times New Roman" w:cs="Times New Roman"/>
          <w:sz w:val="28"/>
          <w:szCs w:val="28"/>
        </w:rPr>
        <w:t xml:space="preserve"> Ильина Е.И.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(подпись, дата)</w:t>
      </w:r>
    </w:p>
    <w:p w:rsidR="00B55ED6" w:rsidRPr="008E5F3D" w:rsidRDefault="00B55ED6" w:rsidP="00B55ED6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>Визы согласования: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918"/>
        <w:gridCol w:w="1863"/>
        <w:gridCol w:w="1717"/>
      </w:tblGrid>
      <w:tr w:rsidR="00B55ED6" w:rsidRPr="008E5F3D" w:rsidTr="00BC457A">
        <w:tc>
          <w:tcPr>
            <w:tcW w:w="2269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подразделения, должности согласующего</w:t>
            </w:r>
          </w:p>
        </w:tc>
        <w:tc>
          <w:tcPr>
            <w:tcW w:w="2410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8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863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717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Замечание устранено</w:t>
            </w:r>
          </w:p>
        </w:tc>
      </w:tr>
      <w:tr w:rsidR="00B55ED6" w:rsidRPr="008E5F3D" w:rsidTr="00BC457A">
        <w:tc>
          <w:tcPr>
            <w:tcW w:w="2269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</w:tc>
        <w:tc>
          <w:tcPr>
            <w:tcW w:w="2410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А.А.</w:t>
            </w:r>
          </w:p>
        </w:tc>
        <w:tc>
          <w:tcPr>
            <w:tcW w:w="1918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D6" w:rsidRPr="008E5F3D" w:rsidTr="00BC457A">
        <w:tc>
          <w:tcPr>
            <w:tcW w:w="2269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5F3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410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 А.Р.</w:t>
            </w:r>
          </w:p>
        </w:tc>
        <w:tc>
          <w:tcPr>
            <w:tcW w:w="1918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B55ED6" w:rsidRPr="008E5F3D" w:rsidRDefault="00B55ED6" w:rsidP="00BC45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>Передано на доработку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5F3D">
        <w:rPr>
          <w:rFonts w:ascii="Times New Roman" w:hAnsi="Times New Roman" w:cs="Times New Roman"/>
          <w:sz w:val="28"/>
          <w:szCs w:val="28"/>
        </w:rPr>
        <w:t>(дата, от кого)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Передано на подпись_______________________________________________</w:t>
      </w:r>
    </w:p>
    <w:p w:rsidR="00B55ED6" w:rsidRPr="008E5F3D" w:rsidRDefault="00B55ED6" w:rsidP="00B55ED6">
      <w:pPr>
        <w:pStyle w:val="ac"/>
        <w:rPr>
          <w:rFonts w:ascii="Times New Roman" w:hAnsi="Times New Roman" w:cs="Times New Roman"/>
          <w:sz w:val="28"/>
          <w:szCs w:val="28"/>
        </w:rPr>
      </w:pPr>
      <w:r w:rsidRPr="008E5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(дата, виза начальника отдела)</w:t>
      </w:r>
    </w:p>
    <w:p w:rsidR="00282CF2" w:rsidRDefault="00282CF2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F2" w:rsidRDefault="00282CF2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F2" w:rsidRDefault="00282CF2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F2" w:rsidRDefault="00282CF2" w:rsidP="00017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CF2" w:rsidSect="00134A1C"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88" w:rsidRDefault="00964B88" w:rsidP="00934E0B">
      <w:pPr>
        <w:spacing w:after="0" w:line="240" w:lineRule="auto"/>
      </w:pPr>
      <w:r>
        <w:separator/>
      </w:r>
    </w:p>
  </w:endnote>
  <w:endnote w:type="continuationSeparator" w:id="0">
    <w:p w:rsidR="00964B88" w:rsidRDefault="00964B88" w:rsidP="0093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88" w:rsidRDefault="00964B88" w:rsidP="00934E0B">
      <w:pPr>
        <w:spacing w:after="0" w:line="240" w:lineRule="auto"/>
      </w:pPr>
      <w:r>
        <w:separator/>
      </w:r>
    </w:p>
  </w:footnote>
  <w:footnote w:type="continuationSeparator" w:id="0">
    <w:p w:rsidR="00964B88" w:rsidRDefault="00964B88" w:rsidP="0093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79239"/>
      <w:docPartObj>
        <w:docPartGallery w:val="Page Numbers (Top of Page)"/>
        <w:docPartUnique/>
      </w:docPartObj>
    </w:sdtPr>
    <w:sdtEndPr/>
    <w:sdtContent>
      <w:p w:rsidR="00134A1C" w:rsidRDefault="00134A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2D">
          <w:rPr>
            <w:noProof/>
          </w:rPr>
          <w:t>4</w:t>
        </w:r>
        <w:r>
          <w:fldChar w:fldCharType="end"/>
        </w:r>
      </w:p>
    </w:sdtContent>
  </w:sdt>
  <w:p w:rsidR="00134A1C" w:rsidRDefault="00134A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C8"/>
    <w:multiLevelType w:val="hybridMultilevel"/>
    <w:tmpl w:val="F1085AAC"/>
    <w:lvl w:ilvl="0" w:tplc="0C86D0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F71"/>
    <w:multiLevelType w:val="hybridMultilevel"/>
    <w:tmpl w:val="7408F8A8"/>
    <w:lvl w:ilvl="0" w:tplc="F22E5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5BF3"/>
    <w:rsid w:val="000177DE"/>
    <w:rsid w:val="00024241"/>
    <w:rsid w:val="00046093"/>
    <w:rsid w:val="0006310D"/>
    <w:rsid w:val="000A5795"/>
    <w:rsid w:val="000A62C0"/>
    <w:rsid w:val="000B3EE7"/>
    <w:rsid w:val="000B5A8A"/>
    <w:rsid w:val="000C2127"/>
    <w:rsid w:val="000C243C"/>
    <w:rsid w:val="000C7FDC"/>
    <w:rsid w:val="000F7FB9"/>
    <w:rsid w:val="00115FBD"/>
    <w:rsid w:val="00116658"/>
    <w:rsid w:val="00134A1C"/>
    <w:rsid w:val="00140C18"/>
    <w:rsid w:val="00146ABA"/>
    <w:rsid w:val="00147FED"/>
    <w:rsid w:val="00171E73"/>
    <w:rsid w:val="00176462"/>
    <w:rsid w:val="001918CF"/>
    <w:rsid w:val="001A4C76"/>
    <w:rsid w:val="001C2832"/>
    <w:rsid w:val="001D4E38"/>
    <w:rsid w:val="001F1700"/>
    <w:rsid w:val="00201E1C"/>
    <w:rsid w:val="002030A5"/>
    <w:rsid w:val="00207DF9"/>
    <w:rsid w:val="0021224D"/>
    <w:rsid w:val="00213D34"/>
    <w:rsid w:val="00217503"/>
    <w:rsid w:val="00221514"/>
    <w:rsid w:val="00257D6E"/>
    <w:rsid w:val="00282CF2"/>
    <w:rsid w:val="00284AE4"/>
    <w:rsid w:val="00294941"/>
    <w:rsid w:val="0029633C"/>
    <w:rsid w:val="002B61D8"/>
    <w:rsid w:val="002C7193"/>
    <w:rsid w:val="002D3ABF"/>
    <w:rsid w:val="00313D8A"/>
    <w:rsid w:val="00324287"/>
    <w:rsid w:val="003246BC"/>
    <w:rsid w:val="00324CD8"/>
    <w:rsid w:val="00344908"/>
    <w:rsid w:val="00366EDC"/>
    <w:rsid w:val="00395B89"/>
    <w:rsid w:val="003B67EF"/>
    <w:rsid w:val="003D5EE4"/>
    <w:rsid w:val="003F6010"/>
    <w:rsid w:val="00403107"/>
    <w:rsid w:val="004118CE"/>
    <w:rsid w:val="00417FBA"/>
    <w:rsid w:val="0044078D"/>
    <w:rsid w:val="00445E92"/>
    <w:rsid w:val="00446FBE"/>
    <w:rsid w:val="00461EAC"/>
    <w:rsid w:val="00462C43"/>
    <w:rsid w:val="00474CD2"/>
    <w:rsid w:val="004A3A18"/>
    <w:rsid w:val="004A7CAF"/>
    <w:rsid w:val="004B221B"/>
    <w:rsid w:val="004B5017"/>
    <w:rsid w:val="004B69F1"/>
    <w:rsid w:val="004C5672"/>
    <w:rsid w:val="004D44CB"/>
    <w:rsid w:val="004D6DBE"/>
    <w:rsid w:val="004E50CC"/>
    <w:rsid w:val="004F09BF"/>
    <w:rsid w:val="004F0EE5"/>
    <w:rsid w:val="0051530B"/>
    <w:rsid w:val="0052495C"/>
    <w:rsid w:val="005253A3"/>
    <w:rsid w:val="00531B11"/>
    <w:rsid w:val="0053353A"/>
    <w:rsid w:val="005530E3"/>
    <w:rsid w:val="00565EF0"/>
    <w:rsid w:val="005A06F7"/>
    <w:rsid w:val="005B5416"/>
    <w:rsid w:val="005C5F43"/>
    <w:rsid w:val="005E02E2"/>
    <w:rsid w:val="005E70DB"/>
    <w:rsid w:val="005F1E0A"/>
    <w:rsid w:val="005F4E0F"/>
    <w:rsid w:val="005F69EA"/>
    <w:rsid w:val="006138E7"/>
    <w:rsid w:val="006215B9"/>
    <w:rsid w:val="00642B38"/>
    <w:rsid w:val="006448BC"/>
    <w:rsid w:val="00657E2C"/>
    <w:rsid w:val="00673009"/>
    <w:rsid w:val="00692B85"/>
    <w:rsid w:val="006A2F8F"/>
    <w:rsid w:val="006A6D1E"/>
    <w:rsid w:val="006B470A"/>
    <w:rsid w:val="006C4E78"/>
    <w:rsid w:val="006C6ED1"/>
    <w:rsid w:val="0070749F"/>
    <w:rsid w:val="00710045"/>
    <w:rsid w:val="007107D3"/>
    <w:rsid w:val="00711B10"/>
    <w:rsid w:val="00714D39"/>
    <w:rsid w:val="00717FD3"/>
    <w:rsid w:val="00721683"/>
    <w:rsid w:val="00723D42"/>
    <w:rsid w:val="007258DD"/>
    <w:rsid w:val="00736AAB"/>
    <w:rsid w:val="00737FAA"/>
    <w:rsid w:val="00742C85"/>
    <w:rsid w:val="00746744"/>
    <w:rsid w:val="0077362B"/>
    <w:rsid w:val="007740B8"/>
    <w:rsid w:val="007773C0"/>
    <w:rsid w:val="007A13D4"/>
    <w:rsid w:val="007A269A"/>
    <w:rsid w:val="007A5263"/>
    <w:rsid w:val="007A7E5E"/>
    <w:rsid w:val="007B2527"/>
    <w:rsid w:val="007D11BC"/>
    <w:rsid w:val="007D34DC"/>
    <w:rsid w:val="007F7F39"/>
    <w:rsid w:val="00802705"/>
    <w:rsid w:val="008113C2"/>
    <w:rsid w:val="00842965"/>
    <w:rsid w:val="00843C77"/>
    <w:rsid w:val="00851F6B"/>
    <w:rsid w:val="00855230"/>
    <w:rsid w:val="00861630"/>
    <w:rsid w:val="00863A9E"/>
    <w:rsid w:val="0087503C"/>
    <w:rsid w:val="0087753A"/>
    <w:rsid w:val="008852A5"/>
    <w:rsid w:val="008942A9"/>
    <w:rsid w:val="008B246B"/>
    <w:rsid w:val="008C2D95"/>
    <w:rsid w:val="008F0767"/>
    <w:rsid w:val="00901811"/>
    <w:rsid w:val="00912E09"/>
    <w:rsid w:val="00914D71"/>
    <w:rsid w:val="0092106F"/>
    <w:rsid w:val="00923EC3"/>
    <w:rsid w:val="0093142A"/>
    <w:rsid w:val="00934E0B"/>
    <w:rsid w:val="00940D72"/>
    <w:rsid w:val="00961543"/>
    <w:rsid w:val="0096232E"/>
    <w:rsid w:val="009626C4"/>
    <w:rsid w:val="009643C8"/>
    <w:rsid w:val="00964B88"/>
    <w:rsid w:val="0097028E"/>
    <w:rsid w:val="009777E7"/>
    <w:rsid w:val="0098241F"/>
    <w:rsid w:val="00986B11"/>
    <w:rsid w:val="00987FFB"/>
    <w:rsid w:val="0099777E"/>
    <w:rsid w:val="009B7AD9"/>
    <w:rsid w:val="009C6263"/>
    <w:rsid w:val="009D04B2"/>
    <w:rsid w:val="009D40EB"/>
    <w:rsid w:val="009E00FD"/>
    <w:rsid w:val="009E0383"/>
    <w:rsid w:val="009E6D51"/>
    <w:rsid w:val="00A0083F"/>
    <w:rsid w:val="00A072BC"/>
    <w:rsid w:val="00A11A1A"/>
    <w:rsid w:val="00A12525"/>
    <w:rsid w:val="00A15E8B"/>
    <w:rsid w:val="00A4217B"/>
    <w:rsid w:val="00A43F63"/>
    <w:rsid w:val="00A474E9"/>
    <w:rsid w:val="00A55F18"/>
    <w:rsid w:val="00A67B90"/>
    <w:rsid w:val="00A77703"/>
    <w:rsid w:val="00AB5649"/>
    <w:rsid w:val="00AC004E"/>
    <w:rsid w:val="00AC312D"/>
    <w:rsid w:val="00AC5483"/>
    <w:rsid w:val="00AD76E2"/>
    <w:rsid w:val="00AE3679"/>
    <w:rsid w:val="00AF32F2"/>
    <w:rsid w:val="00AF7726"/>
    <w:rsid w:val="00B135CB"/>
    <w:rsid w:val="00B22EB6"/>
    <w:rsid w:val="00B26291"/>
    <w:rsid w:val="00B27A9F"/>
    <w:rsid w:val="00B30880"/>
    <w:rsid w:val="00B31B1C"/>
    <w:rsid w:val="00B504FC"/>
    <w:rsid w:val="00B55ED6"/>
    <w:rsid w:val="00B57C70"/>
    <w:rsid w:val="00B6447B"/>
    <w:rsid w:val="00B7413C"/>
    <w:rsid w:val="00B90E1C"/>
    <w:rsid w:val="00BA1A04"/>
    <w:rsid w:val="00BA353A"/>
    <w:rsid w:val="00BB6A41"/>
    <w:rsid w:val="00BE2E41"/>
    <w:rsid w:val="00BF36C7"/>
    <w:rsid w:val="00BF42C0"/>
    <w:rsid w:val="00C02C3B"/>
    <w:rsid w:val="00C06E62"/>
    <w:rsid w:val="00C23B30"/>
    <w:rsid w:val="00C24F08"/>
    <w:rsid w:val="00C30BCE"/>
    <w:rsid w:val="00C348B9"/>
    <w:rsid w:val="00C4440E"/>
    <w:rsid w:val="00C51B8F"/>
    <w:rsid w:val="00C52DF4"/>
    <w:rsid w:val="00C63E18"/>
    <w:rsid w:val="00C72472"/>
    <w:rsid w:val="00C95206"/>
    <w:rsid w:val="00CA3DDE"/>
    <w:rsid w:val="00CC51B6"/>
    <w:rsid w:val="00CC51E5"/>
    <w:rsid w:val="00D07EA2"/>
    <w:rsid w:val="00D122E7"/>
    <w:rsid w:val="00D21683"/>
    <w:rsid w:val="00D21BDF"/>
    <w:rsid w:val="00D303E1"/>
    <w:rsid w:val="00D35733"/>
    <w:rsid w:val="00D462C7"/>
    <w:rsid w:val="00D47F11"/>
    <w:rsid w:val="00D5110F"/>
    <w:rsid w:val="00D53286"/>
    <w:rsid w:val="00D578BD"/>
    <w:rsid w:val="00D64684"/>
    <w:rsid w:val="00D66BEB"/>
    <w:rsid w:val="00D744BD"/>
    <w:rsid w:val="00DA111C"/>
    <w:rsid w:val="00DA1B70"/>
    <w:rsid w:val="00DB37F0"/>
    <w:rsid w:val="00DB5845"/>
    <w:rsid w:val="00DC2D20"/>
    <w:rsid w:val="00DD4D0F"/>
    <w:rsid w:val="00DD5BEB"/>
    <w:rsid w:val="00DE7E0B"/>
    <w:rsid w:val="00E013A8"/>
    <w:rsid w:val="00E04D3B"/>
    <w:rsid w:val="00E06AB0"/>
    <w:rsid w:val="00E06C07"/>
    <w:rsid w:val="00E102A4"/>
    <w:rsid w:val="00E1134C"/>
    <w:rsid w:val="00E1792F"/>
    <w:rsid w:val="00E302B2"/>
    <w:rsid w:val="00E308DB"/>
    <w:rsid w:val="00E3255D"/>
    <w:rsid w:val="00E37A4A"/>
    <w:rsid w:val="00E73B06"/>
    <w:rsid w:val="00E74F58"/>
    <w:rsid w:val="00E76351"/>
    <w:rsid w:val="00E94E09"/>
    <w:rsid w:val="00ED5481"/>
    <w:rsid w:val="00ED661B"/>
    <w:rsid w:val="00F140FF"/>
    <w:rsid w:val="00F24014"/>
    <w:rsid w:val="00F24DCB"/>
    <w:rsid w:val="00F263C3"/>
    <w:rsid w:val="00F3636E"/>
    <w:rsid w:val="00F41BA1"/>
    <w:rsid w:val="00F45B2C"/>
    <w:rsid w:val="00F6337E"/>
    <w:rsid w:val="00F87F01"/>
    <w:rsid w:val="00FC6F95"/>
    <w:rsid w:val="00FD0274"/>
    <w:rsid w:val="00FD1155"/>
    <w:rsid w:val="00FE038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4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E0B"/>
  </w:style>
  <w:style w:type="paragraph" w:styleId="aa">
    <w:name w:val="footer"/>
    <w:basedOn w:val="a"/>
    <w:link w:val="ab"/>
    <w:uiPriority w:val="99"/>
    <w:unhideWhenUsed/>
    <w:rsid w:val="009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E0B"/>
  </w:style>
  <w:style w:type="paragraph" w:styleId="ac">
    <w:name w:val="No Spacing"/>
    <w:uiPriority w:val="1"/>
    <w:qFormat/>
    <w:rsid w:val="00B55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4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E0B"/>
  </w:style>
  <w:style w:type="paragraph" w:styleId="aa">
    <w:name w:val="footer"/>
    <w:basedOn w:val="a"/>
    <w:link w:val="ab"/>
    <w:uiPriority w:val="99"/>
    <w:unhideWhenUsed/>
    <w:rsid w:val="009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E0B"/>
  </w:style>
  <w:style w:type="paragraph" w:styleId="ac">
    <w:name w:val="No Spacing"/>
    <w:uiPriority w:val="1"/>
    <w:qFormat/>
    <w:rsid w:val="00B55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063600.1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063600.151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45CA-FC0E-4FE0-9371-E9E08BEB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37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Yurist</cp:lastModifiedBy>
  <cp:revision>7</cp:revision>
  <cp:lastPrinted>2015-10-05T15:34:00Z</cp:lastPrinted>
  <dcterms:created xsi:type="dcterms:W3CDTF">2017-11-10T13:20:00Z</dcterms:created>
  <dcterms:modified xsi:type="dcterms:W3CDTF">2017-11-13T12:02:00Z</dcterms:modified>
</cp:coreProperties>
</file>